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BB9DD" w14:textId="54FD26FD" w:rsidR="00EA01BC" w:rsidRDefault="00500ED9">
      <w:pPr>
        <w:sectPr w:rsidR="00EA01BC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080" w:right="576" w:bottom="1080" w:left="576" w:header="576" w:footer="576" w:gutter="0"/>
          <w:cols w:space="720"/>
          <w:titlePg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4865" behindDoc="0" locked="0" layoutInCell="1" allowOverlap="1" wp14:anchorId="7B733187" wp14:editId="0006DCCC">
                <wp:simplePos x="0" y="0"/>
                <wp:positionH relativeFrom="page">
                  <wp:posOffset>673735</wp:posOffset>
                </wp:positionH>
                <wp:positionV relativeFrom="page">
                  <wp:posOffset>5618480</wp:posOffset>
                </wp:positionV>
                <wp:extent cx="720090" cy="271145"/>
                <wp:effectExtent l="0" t="0" r="16510" b="8255"/>
                <wp:wrapTight wrapText="bothSides">
                  <wp:wrapPolygon edited="0">
                    <wp:start x="0" y="0"/>
                    <wp:lineTo x="0" y="20234"/>
                    <wp:lineTo x="21333" y="20234"/>
                    <wp:lineTo x="21333" y="0"/>
                    <wp:lineTo x="0" y="0"/>
                  </wp:wrapPolygon>
                </wp:wrapTight>
                <wp:docPr id="282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F21340A" w14:textId="77777777" w:rsidR="00286FE7" w:rsidRPr="0014603D" w:rsidRDefault="00286FE7" w:rsidP="00DB4D46">
                            <w:pPr>
                              <w:pStyle w:val="Event"/>
                              <w:rPr>
                                <w:color w:val="auto"/>
                              </w:rPr>
                            </w:pPr>
                            <w:r w:rsidRPr="0014603D">
                              <w:rPr>
                                <w:color w:val="auto"/>
                              </w:rPr>
                              <w:t>Foot Gear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73" o:spid="_x0000_s1026" type="#_x0000_t202" style="position:absolute;margin-left:53.05pt;margin-top:442.4pt;width:56.7pt;height:21.35pt;z-index:2516748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" filled="f" stroked="f">
                <v:textbox inset="0,0,0,0">
                  <w:txbxContent>
                    <w:p w14:paraId="4F21340A" w14:textId="77777777" w:rsidR="00286FE7" w:rsidRPr="0014603D" w:rsidRDefault="00286FE7" w:rsidP="00DB4D46">
                      <w:pPr>
                        <w:pStyle w:val="Event"/>
                        <w:rPr>
                          <w:color w:val="auto"/>
                        </w:rPr>
                      </w:pPr>
                      <w:r w:rsidRPr="0014603D">
                        <w:rPr>
                          <w:color w:val="auto"/>
                        </w:rPr>
                        <w:t>Foot Gear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4" behindDoc="0" locked="0" layoutInCell="1" allowOverlap="1" wp14:anchorId="2620E90A" wp14:editId="1DE59051">
            <wp:simplePos x="0" y="0"/>
            <wp:positionH relativeFrom="page">
              <wp:posOffset>627380</wp:posOffset>
            </wp:positionH>
            <wp:positionV relativeFrom="page">
              <wp:posOffset>3778250</wp:posOffset>
            </wp:positionV>
            <wp:extent cx="1917700" cy="1917700"/>
            <wp:effectExtent l="0" t="0" r="12700" b="12700"/>
            <wp:wrapThrough wrapText="bothSides">
              <wp:wrapPolygon edited="0">
                <wp:start x="0" y="0"/>
                <wp:lineTo x="0" y="21457"/>
                <wp:lineTo x="21457" y="21457"/>
                <wp:lineTo x="21457" y="0"/>
                <wp:lineTo x="0" y="0"/>
              </wp:wrapPolygon>
            </wp:wrapThrough>
            <wp:docPr id="12" name="Picture 12" descr="Macintosh HD:Users:Miki:Desktop:pr_01_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iki:Desktop:pr_01_85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59F">
        <w:rPr>
          <w:noProof/>
        </w:rPr>
        <w:drawing>
          <wp:anchor distT="0" distB="0" distL="114300" distR="114300" simplePos="0" relativeHeight="251657219" behindDoc="0" locked="0" layoutInCell="1" allowOverlap="1" wp14:anchorId="31FF4188" wp14:editId="2690D92B">
            <wp:simplePos x="0" y="0"/>
            <wp:positionH relativeFrom="page">
              <wp:posOffset>5647055</wp:posOffset>
            </wp:positionH>
            <wp:positionV relativeFrom="page">
              <wp:posOffset>7456805</wp:posOffset>
            </wp:positionV>
            <wp:extent cx="1778635" cy="1778635"/>
            <wp:effectExtent l="0" t="0" r="0" b="0"/>
            <wp:wrapThrough wrapText="bothSides">
              <wp:wrapPolygon edited="0">
                <wp:start x="0" y="0"/>
                <wp:lineTo x="0" y="21284"/>
                <wp:lineTo x="21284" y="21284"/>
                <wp:lineTo x="21284" y="0"/>
                <wp:lineTo x="0" y="0"/>
              </wp:wrapPolygon>
            </wp:wrapThrough>
            <wp:docPr id="20" name="Picture 20" descr="Macintosh HD:Users:Miki:Desktop:fighter-Gearbag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iki:Desktop:fighter-Gearbag-12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CEB">
        <w:rPr>
          <w:noProof/>
        </w:rPr>
        <mc:AlternateContent>
          <mc:Choice Requires="wps">
            <w:drawing>
              <wp:anchor distT="0" distB="0" distL="114300" distR="114300" simplePos="0" relativeHeight="251668721" behindDoc="0" locked="0" layoutInCell="1" allowOverlap="1" wp14:anchorId="0132D611" wp14:editId="2E0BC645">
                <wp:simplePos x="0" y="0"/>
                <wp:positionH relativeFrom="page">
                  <wp:posOffset>6171565</wp:posOffset>
                </wp:positionH>
                <wp:positionV relativeFrom="page">
                  <wp:posOffset>4667250</wp:posOffset>
                </wp:positionV>
                <wp:extent cx="1321435" cy="361950"/>
                <wp:effectExtent l="0" t="0" r="24765" b="19050"/>
                <wp:wrapTight wrapText="bothSides">
                  <wp:wrapPolygon edited="0">
                    <wp:start x="0" y="0"/>
                    <wp:lineTo x="0" y="21221"/>
                    <wp:lineTo x="21590" y="21221"/>
                    <wp:lineTo x="21590" y="0"/>
                    <wp:lineTo x="0" y="0"/>
                  </wp:wrapPolygon>
                </wp:wrapTight>
                <wp:docPr id="274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143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9EE105D" w14:textId="1E852CD8" w:rsidR="00286FE7" w:rsidRDefault="00286FE7" w:rsidP="0014603D">
                            <w:pPr>
                              <w:pStyle w:val="BodyText3"/>
                            </w:pPr>
                            <w:r>
                              <w:t xml:space="preserve"> </w:t>
                            </w:r>
                            <w:r w:rsidR="00442CEB">
                              <w:t xml:space="preserve">One size         </w:t>
                            </w:r>
                            <w:r w:rsidRPr="00CF435C">
                              <w:rPr>
                                <w:color w:val="auto"/>
                              </w:rPr>
                              <w:t>$</w:t>
                            </w:r>
                            <w:r w:rsidR="00442CEB">
                              <w:rPr>
                                <w:color w:val="auto"/>
                              </w:rPr>
                              <w:t>120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8" o:spid="_x0000_s1027" type="#_x0000_t202" style="position:absolute;margin-left:485.95pt;margin-top:367.5pt;width:104.05pt;height:28.5pt;z-index:2516687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" filled="f" stroked="f">
                <v:textbox inset="0,0,0,0">
                  <w:txbxContent>
                    <w:p w14:paraId="09EE105D" w14:textId="1E852CD8" w:rsidR="00286FE7" w:rsidRDefault="00286FE7" w:rsidP="0014603D">
                      <w:pPr>
                        <w:pStyle w:val="BodyText3"/>
                      </w:pPr>
                      <w:r>
                        <w:t xml:space="preserve"> </w:t>
                      </w:r>
                      <w:r w:rsidR="00442CEB">
                        <w:t xml:space="preserve">One size         </w:t>
                      </w:r>
                      <w:r w:rsidRPr="00CF435C">
                        <w:rPr>
                          <w:color w:val="auto"/>
                        </w:rPr>
                        <w:t>$</w:t>
                      </w:r>
                      <w:r w:rsidR="00442CEB">
                        <w:rPr>
                          <w:color w:val="auto"/>
                        </w:rPr>
                        <w:t>120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42CEB">
        <w:rPr>
          <w:noProof/>
        </w:rPr>
        <w:drawing>
          <wp:anchor distT="0" distB="0" distL="114300" distR="114300" simplePos="0" relativeHeight="251702513" behindDoc="0" locked="0" layoutInCell="1" allowOverlap="1" wp14:anchorId="4F3DECA7" wp14:editId="0ECD962C">
            <wp:simplePos x="0" y="0"/>
            <wp:positionH relativeFrom="page">
              <wp:posOffset>3267710</wp:posOffset>
            </wp:positionH>
            <wp:positionV relativeFrom="page">
              <wp:posOffset>1029970</wp:posOffset>
            </wp:positionV>
            <wp:extent cx="1940560" cy="1739265"/>
            <wp:effectExtent l="0" t="0" r="0" b="0"/>
            <wp:wrapThrough wrapText="bothSides">
              <wp:wrapPolygon edited="0">
                <wp:start x="0" y="0"/>
                <wp:lineTo x="0" y="21135"/>
                <wp:lineTo x="21204" y="21135"/>
                <wp:lineTo x="21204" y="0"/>
                <wp:lineTo x="0" y="0"/>
              </wp:wrapPolygon>
            </wp:wrapThrough>
            <wp:docPr id="19" name="Picture 19" descr="Macintosh HD:Users:Miki:Desktop:ARAFGWKF-BL_1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iki:Desktop:ARAFGWKF-BL_1_11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173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CEB">
        <w:rPr>
          <w:noProof/>
        </w:rPr>
        <mc:AlternateContent>
          <mc:Choice Requires="wps">
            <w:drawing>
              <wp:anchor distT="0" distB="0" distL="114300" distR="114300" simplePos="0" relativeHeight="251700465" behindDoc="0" locked="0" layoutInCell="1" allowOverlap="1" wp14:anchorId="5AF38B13" wp14:editId="24FCC056">
                <wp:simplePos x="0" y="0"/>
                <wp:positionH relativeFrom="page">
                  <wp:posOffset>5793105</wp:posOffset>
                </wp:positionH>
                <wp:positionV relativeFrom="page">
                  <wp:posOffset>9050655</wp:posOffset>
                </wp:positionV>
                <wp:extent cx="1892300" cy="349250"/>
                <wp:effectExtent l="0" t="0" r="0" b="6350"/>
                <wp:wrapThrough wrapText="bothSides">
                  <wp:wrapPolygon edited="0">
                    <wp:start x="290" y="0"/>
                    <wp:lineTo x="290" y="20422"/>
                    <wp:lineTo x="20875" y="20422"/>
                    <wp:lineTo x="20875" y="0"/>
                    <wp:lineTo x="290" y="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6DB434" w14:textId="1CFD63C9" w:rsidR="00442CEB" w:rsidRPr="00442CEB" w:rsidRDefault="00442C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42CEB">
                              <w:rPr>
                                <w:sz w:val="20"/>
                                <w:szCs w:val="20"/>
                              </w:rPr>
                              <w:t>Arawaza</w:t>
                            </w:r>
                            <w:proofErr w:type="spellEnd"/>
                            <w:r w:rsidRPr="00442CEB">
                              <w:rPr>
                                <w:sz w:val="20"/>
                                <w:szCs w:val="20"/>
                              </w:rPr>
                              <w:t xml:space="preserve"> Gear Bag   $33</w:t>
                            </w:r>
                          </w:p>
                          <w:p w14:paraId="7DDD9566" w14:textId="77777777" w:rsidR="00442CEB" w:rsidRDefault="00442C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456.15pt;margin-top:712.65pt;width:149pt;height:27.5pt;z-index:2517004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" mv:complextextbox="1" filled="f" stroked="f">
                <v:textbox>
                  <w:txbxContent>
                    <w:p w14:paraId="306DB434" w14:textId="1CFD63C9" w:rsidR="00442CEB" w:rsidRPr="00442CEB" w:rsidRDefault="00442CEB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442CEB">
                        <w:rPr>
                          <w:sz w:val="20"/>
                          <w:szCs w:val="20"/>
                        </w:rPr>
                        <w:t>Arawaza</w:t>
                      </w:r>
                      <w:proofErr w:type="spellEnd"/>
                      <w:r w:rsidRPr="00442CEB">
                        <w:rPr>
                          <w:sz w:val="20"/>
                          <w:szCs w:val="20"/>
                        </w:rPr>
                        <w:t xml:space="preserve"> Gear Bag   $33</w:t>
                      </w:r>
                    </w:p>
                    <w:p w14:paraId="7DDD9566" w14:textId="77777777" w:rsidR="00442CEB" w:rsidRDefault="00442CEB"/>
                  </w:txbxContent>
                </v:textbox>
                <w10:wrap type="through" anchorx="page" anchory="page"/>
              </v:shape>
            </w:pict>
          </mc:Fallback>
        </mc:AlternateContent>
      </w:r>
      <w:r w:rsidR="00952F58">
        <w:rPr>
          <w:noProof/>
        </w:rPr>
        <mc:AlternateContent>
          <mc:Choice Requires="wps">
            <w:drawing>
              <wp:anchor distT="0" distB="0" distL="114300" distR="114300" simplePos="0" relativeHeight="251658432" behindDoc="0" locked="0" layoutInCell="1" allowOverlap="1" wp14:anchorId="3348871C" wp14:editId="08E6B923">
                <wp:simplePos x="0" y="0"/>
                <wp:positionH relativeFrom="page">
                  <wp:posOffset>6125845</wp:posOffset>
                </wp:positionH>
                <wp:positionV relativeFrom="page">
                  <wp:posOffset>4175760</wp:posOffset>
                </wp:positionV>
                <wp:extent cx="1122680" cy="294640"/>
                <wp:effectExtent l="0" t="0" r="20320" b="10160"/>
                <wp:wrapTight wrapText="bothSides">
                  <wp:wrapPolygon edited="0">
                    <wp:start x="0" y="0"/>
                    <wp:lineTo x="0" y="20483"/>
                    <wp:lineTo x="21502" y="20483"/>
                    <wp:lineTo x="21502" y="0"/>
                    <wp:lineTo x="0" y="0"/>
                  </wp:wrapPolygon>
                </wp:wrapTight>
                <wp:docPr id="268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68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5A4BA4A" w14:textId="03594103" w:rsidR="00286FE7" w:rsidRDefault="00286FE7" w:rsidP="00EA01BC">
                            <w:pPr>
                              <w:pStyle w:val="BodyText3"/>
                            </w:pPr>
                            <w:r>
                              <w:t xml:space="preserve">  XS, S, M, L       </w:t>
                            </w:r>
                            <w:r w:rsidRPr="00CF435C">
                              <w:rPr>
                                <w:color w:val="auto"/>
                              </w:rPr>
                              <w:t>$</w:t>
                            </w:r>
                            <w:r w:rsidR="00442CEB">
                              <w:rPr>
                                <w:color w:val="auto"/>
                              </w:rPr>
                              <w:t>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82.35pt;margin-top:328.8pt;width:88.4pt;height:23.2pt;z-index:25165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" filled="f" stroked="f">
                <v:textbox inset="0,0,0,0">
                  <w:txbxContent>
                    <w:p w14:paraId="65A4BA4A" w14:textId="03594103" w:rsidR="00286FE7" w:rsidRDefault="00286FE7" w:rsidP="00EA01BC">
                      <w:pPr>
                        <w:pStyle w:val="BodyText3"/>
                      </w:pPr>
                      <w:r>
                        <w:t xml:space="preserve">  XS, S, M, L       </w:t>
                      </w:r>
                      <w:r w:rsidRPr="00CF435C">
                        <w:rPr>
                          <w:color w:val="auto"/>
                        </w:rPr>
                        <w:t>$</w:t>
                      </w:r>
                      <w:r w:rsidR="00442CEB">
                        <w:rPr>
                          <w:color w:val="auto"/>
                        </w:rPr>
                        <w:t>70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D41CE">
        <w:rPr>
          <w:noProof/>
        </w:rPr>
        <mc:AlternateContent>
          <mc:Choice Requires="wps">
            <w:drawing>
              <wp:anchor distT="0" distB="0" distL="114300" distR="114300" simplePos="0" relativeHeight="251676913" behindDoc="0" locked="0" layoutInCell="1" allowOverlap="1" wp14:anchorId="2D88C792" wp14:editId="3BFEB22E">
                <wp:simplePos x="0" y="0"/>
                <wp:positionH relativeFrom="page">
                  <wp:posOffset>3094990</wp:posOffset>
                </wp:positionH>
                <wp:positionV relativeFrom="page">
                  <wp:posOffset>3455670</wp:posOffset>
                </wp:positionV>
                <wp:extent cx="568960" cy="194945"/>
                <wp:effectExtent l="0" t="0" r="15240" b="8255"/>
                <wp:wrapTight wrapText="bothSides">
                  <wp:wrapPolygon edited="0">
                    <wp:start x="0" y="0"/>
                    <wp:lineTo x="0" y="19700"/>
                    <wp:lineTo x="21214" y="19700"/>
                    <wp:lineTo x="21214" y="0"/>
                    <wp:lineTo x="0" y="0"/>
                  </wp:wrapPolygon>
                </wp:wrapTight>
                <wp:docPr id="283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ACBBF16" w14:textId="77777777" w:rsidR="00286FE7" w:rsidRPr="0014603D" w:rsidRDefault="00286FE7" w:rsidP="00DB4D46">
                            <w:pPr>
                              <w:pStyle w:val="Event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4603D">
                              <w:rPr>
                                <w:color w:val="auto"/>
                              </w:rPr>
                              <w:t>Helmet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5" o:spid="_x0000_s1030" type="#_x0000_t202" style="position:absolute;margin-left:243.7pt;margin-top:272.1pt;width:44.8pt;height:15.35pt;z-index:2516769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" filled="f" stroked="f">
                <v:textbox inset="0,0,0,0">
                  <w:txbxContent>
                    <w:p w14:paraId="4ACBBF16" w14:textId="77777777" w:rsidR="00286FE7" w:rsidRPr="0014603D" w:rsidRDefault="00286FE7" w:rsidP="00DB4D46">
                      <w:pPr>
                        <w:pStyle w:val="Event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14603D">
                        <w:rPr>
                          <w:color w:val="auto"/>
                        </w:rPr>
                        <w:t>Helmet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A6FB2">
        <w:rPr>
          <w:noProof/>
        </w:rPr>
        <mc:AlternateContent>
          <mc:Choice Requires="wps">
            <w:drawing>
              <wp:anchor distT="0" distB="0" distL="114300" distR="114300" simplePos="0" relativeHeight="251658423" behindDoc="0" locked="0" layoutInCell="1" allowOverlap="1" wp14:anchorId="7B072E83" wp14:editId="456CC247">
                <wp:simplePos x="0" y="0"/>
                <wp:positionH relativeFrom="page">
                  <wp:posOffset>5648960</wp:posOffset>
                </wp:positionH>
                <wp:positionV relativeFrom="page">
                  <wp:posOffset>890270</wp:posOffset>
                </wp:positionV>
                <wp:extent cx="1645920" cy="381000"/>
                <wp:effectExtent l="0" t="0" r="5080" b="0"/>
                <wp:wrapTight wrapText="bothSides">
                  <wp:wrapPolygon edited="0">
                    <wp:start x="0" y="0"/>
                    <wp:lineTo x="0" y="20160"/>
                    <wp:lineTo x="21333" y="20160"/>
                    <wp:lineTo x="21333" y="0"/>
                    <wp:lineTo x="0" y="0"/>
                  </wp:wrapPolygon>
                </wp:wrapTight>
                <wp:docPr id="272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F792293" w14:textId="3AC35B09" w:rsidR="00286FE7" w:rsidRPr="001A6FB2" w:rsidRDefault="00286FE7" w:rsidP="00EA01BC">
                            <w:pPr>
                              <w:pStyle w:val="BlockHeading"/>
                              <w:rPr>
                                <w:sz w:val="16"/>
                                <w:szCs w:val="16"/>
                              </w:rPr>
                            </w:pPr>
                            <w:r w:rsidRPr="001A6FB2">
                              <w:rPr>
                                <w:color w:val="auto"/>
                                <w:sz w:val="18"/>
                                <w:szCs w:val="18"/>
                              </w:rPr>
                              <w:t>Required</w:t>
                            </w:r>
                            <w:r w:rsidR="001A6FB2" w:rsidRPr="001A6FB2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Equipment</w:t>
                            </w:r>
                            <w:r w:rsidR="001A6FB2" w:rsidRPr="001A6FB2">
                              <w:rPr>
                                <w:color w:val="auto"/>
                                <w:sz w:val="16"/>
                                <w:szCs w:val="16"/>
                              </w:rPr>
                              <w:t>:</w:t>
                            </w:r>
                            <w:r w:rsidR="001A6FB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1A6FB2">
                              <w:rPr>
                                <w:sz w:val="16"/>
                                <w:szCs w:val="16"/>
                              </w:rPr>
                              <w:t>mouth piece</w:t>
                            </w:r>
                            <w:proofErr w:type="gramEnd"/>
                            <w:r w:rsidR="001A6FB2">
                              <w:rPr>
                                <w:sz w:val="16"/>
                                <w:szCs w:val="16"/>
                              </w:rPr>
                              <w:t>, mitts, foot gear, helmet, groin (m), chest guard (f)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31" type="#_x0000_t202" style="position:absolute;margin-left:444.8pt;margin-top:70.1pt;width:129.6pt;height:30pt;z-index:2516584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" filled="f" stroked="f">
                <v:textbox inset="0,0,0,0">
                  <w:txbxContent>
                    <w:p w14:paraId="3F792293" w14:textId="3AC35B09" w:rsidR="00286FE7" w:rsidRPr="001A6FB2" w:rsidRDefault="00286FE7" w:rsidP="00EA01BC">
                      <w:pPr>
                        <w:pStyle w:val="BlockHeading"/>
                        <w:rPr>
                          <w:sz w:val="16"/>
                          <w:szCs w:val="16"/>
                        </w:rPr>
                      </w:pPr>
                      <w:r w:rsidRPr="001A6FB2">
                        <w:rPr>
                          <w:color w:val="auto"/>
                          <w:sz w:val="18"/>
                          <w:szCs w:val="18"/>
                        </w:rPr>
                        <w:t>Required</w:t>
                      </w:r>
                      <w:r w:rsidR="001A6FB2" w:rsidRPr="001A6FB2">
                        <w:rPr>
                          <w:color w:val="auto"/>
                          <w:sz w:val="18"/>
                          <w:szCs w:val="18"/>
                        </w:rPr>
                        <w:t xml:space="preserve"> Equipment</w:t>
                      </w:r>
                      <w:r w:rsidR="001A6FB2" w:rsidRPr="001A6FB2">
                        <w:rPr>
                          <w:color w:val="auto"/>
                          <w:sz w:val="16"/>
                          <w:szCs w:val="16"/>
                        </w:rPr>
                        <w:t>:</w:t>
                      </w:r>
                      <w:r w:rsidR="001A6FB2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1A6FB2">
                        <w:rPr>
                          <w:sz w:val="16"/>
                          <w:szCs w:val="16"/>
                        </w:rPr>
                        <w:t>mouth piece</w:t>
                      </w:r>
                      <w:proofErr w:type="gramEnd"/>
                      <w:r w:rsidR="001A6FB2">
                        <w:rPr>
                          <w:sz w:val="16"/>
                          <w:szCs w:val="16"/>
                        </w:rPr>
                        <w:t>, mitts, foot gear, helmet, groin (m), chest guard (f)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86FE7">
        <w:rPr>
          <w:noProof/>
        </w:rPr>
        <w:drawing>
          <wp:anchor distT="0" distB="0" distL="114300" distR="114300" simplePos="0" relativeHeight="251698417" behindDoc="0" locked="0" layoutInCell="1" allowOverlap="1" wp14:anchorId="2A49B985" wp14:editId="39996E09">
            <wp:simplePos x="0" y="0"/>
            <wp:positionH relativeFrom="page">
              <wp:posOffset>5086985</wp:posOffset>
            </wp:positionH>
            <wp:positionV relativeFrom="page">
              <wp:posOffset>-3810</wp:posOffset>
            </wp:positionV>
            <wp:extent cx="2825115" cy="883920"/>
            <wp:effectExtent l="0" t="0" r="0" b="5080"/>
            <wp:wrapThrough wrapText="bothSides">
              <wp:wrapPolygon edited="0">
                <wp:start x="0" y="0"/>
                <wp:lineTo x="0" y="21103"/>
                <wp:lineTo x="21362" y="21103"/>
                <wp:lineTo x="21362" y="0"/>
                <wp:lineTo x="0" y="0"/>
              </wp:wrapPolygon>
            </wp:wrapThrough>
            <wp:docPr id="327" name="Picture 327" descr="Macintosh HD:Users:ericrossini:Dropbox:Advertising:Logo for e-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ricrossini:Dropbox:Advertising:Logo for e-mail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1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F18">
        <w:rPr>
          <w:noProof/>
        </w:rPr>
        <mc:AlternateContent>
          <mc:Choice Requires="wps">
            <w:drawing>
              <wp:anchor distT="0" distB="0" distL="114300" distR="114300" simplePos="0" relativeHeight="251697393" behindDoc="0" locked="0" layoutInCell="1" allowOverlap="1" wp14:anchorId="35BA900C" wp14:editId="59365922">
                <wp:simplePos x="0" y="0"/>
                <wp:positionH relativeFrom="page">
                  <wp:posOffset>6165850</wp:posOffset>
                </wp:positionH>
                <wp:positionV relativeFrom="page">
                  <wp:posOffset>5266690</wp:posOffset>
                </wp:positionV>
                <wp:extent cx="1122680" cy="294640"/>
                <wp:effectExtent l="0" t="0" r="20320" b="10160"/>
                <wp:wrapTight wrapText="bothSides">
                  <wp:wrapPolygon edited="0">
                    <wp:start x="0" y="0"/>
                    <wp:lineTo x="0" y="20483"/>
                    <wp:lineTo x="21502" y="20483"/>
                    <wp:lineTo x="21502" y="0"/>
                    <wp:lineTo x="0" y="0"/>
                  </wp:wrapPolygon>
                </wp:wrapTight>
                <wp:docPr id="325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68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997843E" w14:textId="15064026" w:rsidR="00286FE7" w:rsidRDefault="00286FE7" w:rsidP="006308B7">
                            <w:pPr>
                              <w:pStyle w:val="BodyText3"/>
                            </w:pPr>
                            <w:r>
                              <w:t xml:space="preserve"> Adult                 </w:t>
                            </w:r>
                            <w:r w:rsidRPr="00CF435C">
                              <w:rPr>
                                <w:color w:val="auto"/>
                              </w:rPr>
                              <w:t>$</w:t>
                            </w:r>
                            <w:r>
                              <w:rPr>
                                <w:color w:val="auto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85.5pt;margin-top:414.7pt;width:88.4pt;height:23.2pt;z-index:2516973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" filled="f" stroked="f">
                <v:textbox inset="0,0,0,0">
                  <w:txbxContent>
                    <w:p w14:paraId="0997843E" w14:textId="15064026" w:rsidR="00286FE7" w:rsidRDefault="00286FE7" w:rsidP="006308B7">
                      <w:pPr>
                        <w:pStyle w:val="BodyText3"/>
                      </w:pPr>
                      <w:r>
                        <w:t xml:space="preserve"> Adult                 </w:t>
                      </w:r>
                      <w:r w:rsidRPr="00CF435C">
                        <w:rPr>
                          <w:color w:val="auto"/>
                        </w:rPr>
                        <w:t>$</w:t>
                      </w:r>
                      <w:r>
                        <w:rPr>
                          <w:color w:val="auto"/>
                        </w:rPr>
                        <w:t>30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87F18">
        <w:rPr>
          <w:noProof/>
        </w:rPr>
        <mc:AlternateContent>
          <mc:Choice Requires="wps">
            <w:drawing>
              <wp:anchor distT="0" distB="0" distL="114300" distR="114300" simplePos="0" relativeHeight="251695345" behindDoc="0" locked="0" layoutInCell="1" allowOverlap="1" wp14:anchorId="056FB117" wp14:editId="11FAAFC8">
                <wp:simplePos x="0" y="0"/>
                <wp:positionH relativeFrom="page">
                  <wp:posOffset>6172200</wp:posOffset>
                </wp:positionH>
                <wp:positionV relativeFrom="page">
                  <wp:posOffset>5029200</wp:posOffset>
                </wp:positionV>
                <wp:extent cx="1122680" cy="294640"/>
                <wp:effectExtent l="0" t="0" r="20320" b="10160"/>
                <wp:wrapTight wrapText="bothSides">
                  <wp:wrapPolygon edited="0">
                    <wp:start x="0" y="0"/>
                    <wp:lineTo x="0" y="20483"/>
                    <wp:lineTo x="21502" y="20483"/>
                    <wp:lineTo x="21502" y="0"/>
                    <wp:lineTo x="0" y="0"/>
                  </wp:wrapPolygon>
                </wp:wrapTight>
                <wp:docPr id="324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68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1CF01D3" w14:textId="7BD69BFF" w:rsidR="00286FE7" w:rsidRDefault="00286FE7" w:rsidP="006308B7">
                            <w:pPr>
                              <w:pStyle w:val="BodyText3"/>
                            </w:pPr>
                            <w:r>
                              <w:t xml:space="preserve"> Youth                </w:t>
                            </w:r>
                            <w:r>
                              <w:rPr>
                                <w:color w:val="auto"/>
                              </w:rPr>
                              <w:t>$1</w:t>
                            </w:r>
                            <w:r w:rsidRPr="00CF435C"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6pt;margin-top:396pt;width:88.4pt;height:23.2pt;z-index:2516953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" filled="f" stroked="f">
                <v:textbox inset="0,0,0,0">
                  <w:txbxContent>
                    <w:p w14:paraId="71CF01D3" w14:textId="7BD69BFF" w:rsidR="00286FE7" w:rsidRDefault="00286FE7" w:rsidP="006308B7">
                      <w:pPr>
                        <w:pStyle w:val="BodyText3"/>
                      </w:pPr>
                      <w:r>
                        <w:t xml:space="preserve"> Youth                </w:t>
                      </w:r>
                      <w:r>
                        <w:rPr>
                          <w:color w:val="auto"/>
                        </w:rPr>
                        <w:t>$1</w:t>
                      </w:r>
                      <w:r w:rsidRPr="00CF435C">
                        <w:rPr>
                          <w:color w:val="auto"/>
                        </w:rPr>
                        <w:t>5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308B7">
        <w:rPr>
          <w:noProof/>
        </w:rPr>
        <mc:AlternateContent>
          <mc:Choice Requires="wps">
            <w:drawing>
              <wp:anchor distT="0" distB="0" distL="114300" distR="114300" simplePos="0" relativeHeight="251670769" behindDoc="0" locked="0" layoutInCell="1" allowOverlap="1" wp14:anchorId="3807D07C" wp14:editId="71B30835">
                <wp:simplePos x="0" y="0"/>
                <wp:positionH relativeFrom="page">
                  <wp:posOffset>5597525</wp:posOffset>
                </wp:positionH>
                <wp:positionV relativeFrom="page">
                  <wp:posOffset>5029200</wp:posOffset>
                </wp:positionV>
                <wp:extent cx="618490" cy="482600"/>
                <wp:effectExtent l="0" t="0" r="16510" b="0"/>
                <wp:wrapTight wrapText="bothSides">
                  <wp:wrapPolygon edited="0">
                    <wp:start x="0" y="0"/>
                    <wp:lineTo x="0" y="20463"/>
                    <wp:lineTo x="21290" y="20463"/>
                    <wp:lineTo x="21290" y="0"/>
                    <wp:lineTo x="0" y="0"/>
                  </wp:wrapPolygon>
                </wp:wrapTight>
                <wp:docPr id="276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F0E8573" w14:textId="77777777" w:rsidR="00286FE7" w:rsidRDefault="00286FE7" w:rsidP="0014603D">
                            <w:pPr>
                              <w:pStyle w:val="Event"/>
                              <w:rPr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Cs w:val="20"/>
                              </w:rPr>
                              <w:t>Male</w:t>
                            </w:r>
                          </w:p>
                          <w:p w14:paraId="0E01D447" w14:textId="6B228350" w:rsidR="00286FE7" w:rsidRDefault="00286FE7" w:rsidP="0014603D">
                            <w:pPr>
                              <w:pStyle w:val="Event"/>
                              <w:rPr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Cs w:val="20"/>
                              </w:rPr>
                              <w:t>Groin</w:t>
                            </w:r>
                          </w:p>
                          <w:p w14:paraId="3F2024DC" w14:textId="266784D3" w:rsidR="00286FE7" w:rsidRPr="0014603D" w:rsidRDefault="00286FE7" w:rsidP="0014603D">
                            <w:pPr>
                              <w:pStyle w:val="Even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14603D">
                              <w:rPr>
                                <w:color w:val="auto"/>
                                <w:sz w:val="16"/>
                                <w:szCs w:val="16"/>
                              </w:rPr>
                              <w:t>Protector</w:t>
                            </w:r>
                          </w:p>
                          <w:p w14:paraId="6D212CF8" w14:textId="77777777" w:rsidR="00286FE7" w:rsidRPr="0014603D" w:rsidRDefault="00286FE7" w:rsidP="0014603D">
                            <w:pPr>
                              <w:pStyle w:val="Event"/>
                              <w:rPr>
                                <w:color w:val="auto"/>
                                <w:szCs w:val="20"/>
                              </w:rPr>
                            </w:pPr>
                          </w:p>
                          <w:p w14:paraId="77395CEA" w14:textId="77777777" w:rsidR="00286FE7" w:rsidRPr="0014603D" w:rsidRDefault="00286FE7" w:rsidP="0014603D">
                            <w:pPr>
                              <w:pStyle w:val="Even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9" o:spid="_x0000_s1034" type="#_x0000_t202" style="position:absolute;margin-left:440.75pt;margin-top:396pt;width:48.7pt;height:38pt;z-index:2516707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" filled="f" stroked="f">
                <v:textbox inset="0,0,0,0">
                  <w:txbxContent>
                    <w:p w14:paraId="7F0E8573" w14:textId="77777777" w:rsidR="00286FE7" w:rsidRDefault="00286FE7" w:rsidP="0014603D">
                      <w:pPr>
                        <w:pStyle w:val="Event"/>
                        <w:rPr>
                          <w:color w:val="auto"/>
                          <w:szCs w:val="20"/>
                        </w:rPr>
                      </w:pPr>
                      <w:r>
                        <w:rPr>
                          <w:color w:val="auto"/>
                          <w:szCs w:val="20"/>
                        </w:rPr>
                        <w:t>Male</w:t>
                      </w:r>
                    </w:p>
                    <w:p w14:paraId="0E01D447" w14:textId="6B228350" w:rsidR="00286FE7" w:rsidRDefault="00286FE7" w:rsidP="0014603D">
                      <w:pPr>
                        <w:pStyle w:val="Event"/>
                        <w:rPr>
                          <w:color w:val="auto"/>
                          <w:szCs w:val="20"/>
                        </w:rPr>
                      </w:pPr>
                      <w:r>
                        <w:rPr>
                          <w:color w:val="auto"/>
                          <w:szCs w:val="20"/>
                        </w:rPr>
                        <w:t>Groin</w:t>
                      </w:r>
                    </w:p>
                    <w:p w14:paraId="3F2024DC" w14:textId="266784D3" w:rsidR="00286FE7" w:rsidRPr="0014603D" w:rsidRDefault="00286FE7" w:rsidP="0014603D">
                      <w:pPr>
                        <w:pStyle w:val="Event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14603D">
                        <w:rPr>
                          <w:color w:val="auto"/>
                          <w:sz w:val="16"/>
                          <w:szCs w:val="16"/>
                        </w:rPr>
                        <w:t>Protector</w:t>
                      </w:r>
                    </w:p>
                    <w:p w14:paraId="6D212CF8" w14:textId="77777777" w:rsidR="00286FE7" w:rsidRPr="0014603D" w:rsidRDefault="00286FE7" w:rsidP="0014603D">
                      <w:pPr>
                        <w:pStyle w:val="Event"/>
                        <w:rPr>
                          <w:color w:val="auto"/>
                          <w:szCs w:val="20"/>
                        </w:rPr>
                      </w:pPr>
                    </w:p>
                    <w:p w14:paraId="77395CEA" w14:textId="77777777" w:rsidR="00286FE7" w:rsidRPr="0014603D" w:rsidRDefault="00286FE7" w:rsidP="0014603D">
                      <w:pPr>
                        <w:pStyle w:val="Event"/>
                        <w:rPr>
                          <w:color w:val="auto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A778E">
        <w:rPr>
          <w:noProof/>
        </w:rPr>
        <mc:AlternateContent>
          <mc:Choice Requires="wps">
            <w:drawing>
              <wp:anchor distT="0" distB="0" distL="114300" distR="114300" simplePos="0" relativeHeight="251658420" behindDoc="0" locked="0" layoutInCell="1" allowOverlap="1" wp14:anchorId="7EAE93C8" wp14:editId="7CD3E20C">
                <wp:simplePos x="0" y="0"/>
                <wp:positionH relativeFrom="page">
                  <wp:posOffset>444500</wp:posOffset>
                </wp:positionH>
                <wp:positionV relativeFrom="page">
                  <wp:posOffset>6774180</wp:posOffset>
                </wp:positionV>
                <wp:extent cx="1657350" cy="2376170"/>
                <wp:effectExtent l="0" t="0" r="19050" b="11430"/>
                <wp:wrapTight wrapText="bothSides">
                  <wp:wrapPolygon edited="0">
                    <wp:start x="0" y="0"/>
                    <wp:lineTo x="0" y="21473"/>
                    <wp:lineTo x="21517" y="21473"/>
                    <wp:lineTo x="21517" y="0"/>
                    <wp:lineTo x="0" y="0"/>
                  </wp:wrapPolygon>
                </wp:wrapTight>
                <wp:docPr id="260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376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7035A91" w14:textId="73C76557" w:rsidR="00286FE7" w:rsidRDefault="00286FE7" w:rsidP="00EA01BC">
                            <w:pPr>
                              <w:pStyle w:val="BodyText2"/>
                            </w:pPr>
                            <w:r>
                              <w:t>NAME:</w:t>
                            </w:r>
                          </w:p>
                          <w:p w14:paraId="6F4EF03F" w14:textId="2EA81700" w:rsidR="00286FE7" w:rsidRDefault="00286FE7" w:rsidP="00EA01BC">
                            <w:pPr>
                              <w:pStyle w:val="BodyText2"/>
                            </w:pPr>
                            <w:r>
                              <w:t xml:space="preserve">__________________________   </w:t>
                            </w:r>
                          </w:p>
                          <w:p w14:paraId="38AD84AB" w14:textId="324DABB6" w:rsidR="00286FE7" w:rsidRDefault="00286FE7" w:rsidP="00EA01BC">
                            <w:pPr>
                              <w:pStyle w:val="BodyText2"/>
                            </w:pPr>
                            <w:r>
                              <w:t>E-Mail:</w:t>
                            </w:r>
                          </w:p>
                          <w:p w14:paraId="0241CB74" w14:textId="01871AD8" w:rsidR="00286FE7" w:rsidRDefault="00286FE7" w:rsidP="00EA01BC">
                            <w:pPr>
                              <w:pStyle w:val="BodyText2"/>
                            </w:pPr>
                            <w:r>
                              <w:t>__________________________</w:t>
                            </w:r>
                          </w:p>
                          <w:p w14:paraId="2128B8FE" w14:textId="111E018B" w:rsidR="00286FE7" w:rsidRDefault="00286FE7" w:rsidP="00EA01BC">
                            <w:pPr>
                              <w:pStyle w:val="BodyText2"/>
                            </w:pPr>
                            <w:r>
                              <w:t>Phone number:</w:t>
                            </w:r>
                          </w:p>
                          <w:p w14:paraId="385BB2B9" w14:textId="371D7AA7" w:rsidR="00286FE7" w:rsidRDefault="00286FE7" w:rsidP="00EA01BC">
                            <w:pPr>
                              <w:pStyle w:val="BodyText2"/>
                            </w:pPr>
                            <w:r>
                              <w:t>__________________________</w:t>
                            </w:r>
                          </w:p>
                          <w:p w14:paraId="5596B156" w14:textId="374EEB30" w:rsidR="00286FE7" w:rsidRDefault="00286FE7" w:rsidP="00EA01BC">
                            <w:pPr>
                              <w:pStyle w:val="BodyText2"/>
                            </w:pPr>
                            <w:r>
                              <w:t>Date order placed:</w:t>
                            </w:r>
                          </w:p>
                          <w:p w14:paraId="4154FBD5" w14:textId="00F73CA1" w:rsidR="00286FE7" w:rsidRDefault="00286FE7" w:rsidP="00EA01BC">
                            <w:pPr>
                              <w:pStyle w:val="BodyText2"/>
                            </w:pPr>
                            <w:r>
                              <w:t>__________________________</w:t>
                            </w:r>
                          </w:p>
                          <w:p w14:paraId="016914C8" w14:textId="100A72E7" w:rsidR="00286FE7" w:rsidRDefault="00286FE7" w:rsidP="00EA01BC">
                            <w:pPr>
                              <w:pStyle w:val="BodyText2"/>
                            </w:pPr>
                            <w:r>
                              <w:t>Date delivered:</w:t>
                            </w:r>
                          </w:p>
                          <w:p w14:paraId="6CCD0374" w14:textId="27DD90E8" w:rsidR="00286FE7" w:rsidRDefault="00286FE7" w:rsidP="00EA01BC">
                            <w:pPr>
                              <w:pStyle w:val="BodyText2"/>
                            </w:pPr>
                            <w:r>
                              <w:t>__________________________</w:t>
                            </w:r>
                          </w:p>
                          <w:p w14:paraId="68C12AE0" w14:textId="77777777" w:rsidR="00286FE7" w:rsidRDefault="00286FE7" w:rsidP="00EA01BC">
                            <w:pPr>
                              <w:pStyle w:val="BodyText2"/>
                            </w:pPr>
                          </w:p>
                          <w:p w14:paraId="4880EFAC" w14:textId="77777777" w:rsidR="00286FE7" w:rsidRDefault="00286FE7" w:rsidP="00EA01BC">
                            <w:pPr>
                              <w:pStyle w:val="BodyText2"/>
                            </w:pPr>
                          </w:p>
                          <w:p w14:paraId="4387B6E9" w14:textId="77777777" w:rsidR="00286FE7" w:rsidRDefault="00286FE7" w:rsidP="00EA01BC">
                            <w:pPr>
                              <w:pStyle w:val="BodyText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" o:spid="_x0000_s1035" type="#_x0000_t202" style="position:absolute;margin-left:35pt;margin-top:533.4pt;width:130.5pt;height:187.1pt;z-index:2516584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" mv:complextextbox="1" filled="f" stroked="f">
                <v:textbox inset="0,0,0,0">
                  <w:txbxContent>
                    <w:p w14:paraId="47035A91" w14:textId="73C76557" w:rsidR="00286FE7" w:rsidRDefault="00286FE7" w:rsidP="00EA01BC">
                      <w:pPr>
                        <w:pStyle w:val="BodyText2"/>
                      </w:pPr>
                      <w:r>
                        <w:t>NAME:</w:t>
                      </w:r>
                    </w:p>
                    <w:p w14:paraId="6F4EF03F" w14:textId="2EA81700" w:rsidR="00286FE7" w:rsidRDefault="00286FE7" w:rsidP="00EA01BC">
                      <w:pPr>
                        <w:pStyle w:val="BodyText2"/>
                      </w:pPr>
                      <w:r>
                        <w:t xml:space="preserve">__________________________   </w:t>
                      </w:r>
                    </w:p>
                    <w:p w14:paraId="38AD84AB" w14:textId="324DABB6" w:rsidR="00286FE7" w:rsidRDefault="00286FE7" w:rsidP="00EA01BC">
                      <w:pPr>
                        <w:pStyle w:val="BodyText2"/>
                      </w:pPr>
                      <w:r>
                        <w:t>E-Mail:</w:t>
                      </w:r>
                    </w:p>
                    <w:p w14:paraId="0241CB74" w14:textId="01871AD8" w:rsidR="00286FE7" w:rsidRDefault="00286FE7" w:rsidP="00EA01BC">
                      <w:pPr>
                        <w:pStyle w:val="BodyText2"/>
                      </w:pPr>
                      <w:r>
                        <w:t>__________________________</w:t>
                      </w:r>
                    </w:p>
                    <w:p w14:paraId="2128B8FE" w14:textId="111E018B" w:rsidR="00286FE7" w:rsidRDefault="00286FE7" w:rsidP="00EA01BC">
                      <w:pPr>
                        <w:pStyle w:val="BodyText2"/>
                      </w:pPr>
                      <w:r>
                        <w:t>Phone number:</w:t>
                      </w:r>
                    </w:p>
                    <w:p w14:paraId="385BB2B9" w14:textId="371D7AA7" w:rsidR="00286FE7" w:rsidRDefault="00286FE7" w:rsidP="00EA01BC">
                      <w:pPr>
                        <w:pStyle w:val="BodyText2"/>
                      </w:pPr>
                      <w:r>
                        <w:t>__________________________</w:t>
                      </w:r>
                    </w:p>
                    <w:p w14:paraId="5596B156" w14:textId="374EEB30" w:rsidR="00286FE7" w:rsidRDefault="00286FE7" w:rsidP="00EA01BC">
                      <w:pPr>
                        <w:pStyle w:val="BodyText2"/>
                      </w:pPr>
                      <w:r>
                        <w:t>Date order placed:</w:t>
                      </w:r>
                    </w:p>
                    <w:p w14:paraId="4154FBD5" w14:textId="00F73CA1" w:rsidR="00286FE7" w:rsidRDefault="00286FE7" w:rsidP="00EA01BC">
                      <w:pPr>
                        <w:pStyle w:val="BodyText2"/>
                      </w:pPr>
                      <w:r>
                        <w:t>__________________________</w:t>
                      </w:r>
                    </w:p>
                    <w:p w14:paraId="016914C8" w14:textId="100A72E7" w:rsidR="00286FE7" w:rsidRDefault="00286FE7" w:rsidP="00EA01BC">
                      <w:pPr>
                        <w:pStyle w:val="BodyText2"/>
                      </w:pPr>
                      <w:r>
                        <w:t>Date delivered:</w:t>
                      </w:r>
                    </w:p>
                    <w:p w14:paraId="6CCD0374" w14:textId="27DD90E8" w:rsidR="00286FE7" w:rsidRDefault="00286FE7" w:rsidP="00EA01BC">
                      <w:pPr>
                        <w:pStyle w:val="BodyText2"/>
                      </w:pPr>
                      <w:r>
                        <w:t>__________________________</w:t>
                      </w:r>
                    </w:p>
                    <w:p w14:paraId="68C12AE0" w14:textId="77777777" w:rsidR="00286FE7" w:rsidRDefault="00286FE7" w:rsidP="00EA01BC">
                      <w:pPr>
                        <w:pStyle w:val="BodyText2"/>
                      </w:pPr>
                    </w:p>
                    <w:p w14:paraId="4880EFAC" w14:textId="77777777" w:rsidR="00286FE7" w:rsidRDefault="00286FE7" w:rsidP="00EA01BC">
                      <w:pPr>
                        <w:pStyle w:val="BodyText2"/>
                      </w:pPr>
                    </w:p>
                    <w:p w14:paraId="4387B6E9" w14:textId="77777777" w:rsidR="00286FE7" w:rsidRDefault="00286FE7" w:rsidP="00EA01BC">
                      <w:pPr>
                        <w:pStyle w:val="BodyText2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A778E">
        <w:rPr>
          <w:noProof/>
        </w:rPr>
        <mc:AlternateContent>
          <mc:Choice Requires="wps">
            <w:drawing>
              <wp:anchor distT="0" distB="0" distL="114300" distR="114300" simplePos="0" relativeHeight="251693297" behindDoc="0" locked="0" layoutInCell="1" allowOverlap="1" wp14:anchorId="0C194DEA" wp14:editId="5DD59425">
                <wp:simplePos x="0" y="0"/>
                <wp:positionH relativeFrom="page">
                  <wp:posOffset>3890645</wp:posOffset>
                </wp:positionH>
                <wp:positionV relativeFrom="page">
                  <wp:posOffset>9464040</wp:posOffset>
                </wp:positionV>
                <wp:extent cx="1544955" cy="308610"/>
                <wp:effectExtent l="0" t="0" r="4445" b="21590"/>
                <wp:wrapTight wrapText="bothSides">
                  <wp:wrapPolygon edited="0">
                    <wp:start x="0" y="0"/>
                    <wp:lineTo x="0" y="21333"/>
                    <wp:lineTo x="21307" y="21333"/>
                    <wp:lineTo x="21307" y="0"/>
                    <wp:lineTo x="0" y="0"/>
                  </wp:wrapPolygon>
                </wp:wrapTight>
                <wp:docPr id="323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95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8F8A5A0" w14:textId="6CA556AC" w:rsidR="00286FE7" w:rsidRPr="0014603D" w:rsidRDefault="00286FE7" w:rsidP="002A778E">
                            <w:pPr>
                              <w:pStyle w:val="Even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TOTAL: 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036" type="#_x0000_t202" style="position:absolute;margin-left:306.35pt;margin-top:745.2pt;width:121.65pt;height:24.3pt;z-index:2516932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" filled="f" stroked="f">
                <v:textbox inset="0,0,0,0">
                  <w:txbxContent>
                    <w:p w14:paraId="68F8A5A0" w14:textId="6CA556AC" w:rsidR="00286FE7" w:rsidRPr="0014603D" w:rsidRDefault="00286FE7" w:rsidP="002A778E">
                      <w:pPr>
                        <w:pStyle w:val="Even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TOTAL: ________________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A778E">
        <w:rPr>
          <w:noProof/>
        </w:rPr>
        <mc:AlternateContent>
          <mc:Choice Requires="wps">
            <w:drawing>
              <wp:anchor distT="0" distB="0" distL="114300" distR="114300" simplePos="0" relativeHeight="251685105" behindDoc="0" locked="0" layoutInCell="1" allowOverlap="1" wp14:anchorId="5CB1A35E" wp14:editId="1DA9863D">
                <wp:simplePos x="0" y="0"/>
                <wp:positionH relativeFrom="page">
                  <wp:posOffset>2367280</wp:posOffset>
                </wp:positionH>
                <wp:positionV relativeFrom="page">
                  <wp:posOffset>6451600</wp:posOffset>
                </wp:positionV>
                <wp:extent cx="604520" cy="194945"/>
                <wp:effectExtent l="0" t="0" r="5080" b="8255"/>
                <wp:wrapTight wrapText="bothSides">
                  <wp:wrapPolygon edited="0">
                    <wp:start x="0" y="0"/>
                    <wp:lineTo x="0" y="19700"/>
                    <wp:lineTo x="20874" y="19700"/>
                    <wp:lineTo x="20874" y="0"/>
                    <wp:lineTo x="0" y="0"/>
                  </wp:wrapPolygon>
                </wp:wrapTight>
                <wp:docPr id="287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82E3259" w14:textId="0A6CD26C" w:rsidR="00286FE7" w:rsidRPr="0014603D" w:rsidRDefault="00286FE7" w:rsidP="002A778E">
                            <w:pPr>
                              <w:pStyle w:val="Even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Quantity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86.4pt;margin-top:508pt;width:47.6pt;height:15.35pt;z-index:2516851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" filled="f" stroked="f">
                <v:textbox inset="0,0,0,0">
                  <w:txbxContent>
                    <w:p w14:paraId="582E3259" w14:textId="0A6CD26C" w:rsidR="00286FE7" w:rsidRPr="0014603D" w:rsidRDefault="00286FE7" w:rsidP="002A778E">
                      <w:pPr>
                        <w:pStyle w:val="Even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Quantity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A778E">
        <w:rPr>
          <w:noProof/>
        </w:rPr>
        <mc:AlternateContent>
          <mc:Choice Requires="wps">
            <w:drawing>
              <wp:anchor distT="0" distB="0" distL="114300" distR="114300" simplePos="0" relativeHeight="251687153" behindDoc="0" locked="0" layoutInCell="1" allowOverlap="1" wp14:anchorId="5F63AFD1" wp14:editId="49ED164A">
                <wp:simplePos x="0" y="0"/>
                <wp:positionH relativeFrom="page">
                  <wp:posOffset>3069590</wp:posOffset>
                </wp:positionH>
                <wp:positionV relativeFrom="page">
                  <wp:posOffset>6451600</wp:posOffset>
                </wp:positionV>
                <wp:extent cx="527050" cy="194945"/>
                <wp:effectExtent l="0" t="0" r="6350" b="8255"/>
                <wp:wrapTight wrapText="bothSides">
                  <wp:wrapPolygon edited="0">
                    <wp:start x="0" y="0"/>
                    <wp:lineTo x="0" y="19700"/>
                    <wp:lineTo x="20819" y="19700"/>
                    <wp:lineTo x="20819" y="0"/>
                    <wp:lineTo x="0" y="0"/>
                  </wp:wrapPolygon>
                </wp:wrapTight>
                <wp:docPr id="320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735B9FA" w14:textId="4E347034" w:rsidR="00286FE7" w:rsidRPr="0014603D" w:rsidRDefault="00286FE7" w:rsidP="002A778E">
                            <w:pPr>
                              <w:pStyle w:val="Even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Color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41.7pt;margin-top:508pt;width:41.5pt;height:15.35pt;z-index:2516871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" filled="f" stroked="f">
                <v:textbox inset="0,0,0,0">
                  <w:txbxContent>
                    <w:p w14:paraId="4735B9FA" w14:textId="4E347034" w:rsidR="00286FE7" w:rsidRPr="0014603D" w:rsidRDefault="00286FE7" w:rsidP="002A778E">
                      <w:pPr>
                        <w:pStyle w:val="Even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Color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A778E">
        <w:rPr>
          <w:noProof/>
        </w:rPr>
        <mc:AlternateContent>
          <mc:Choice Requires="wps">
            <w:drawing>
              <wp:anchor distT="0" distB="0" distL="114300" distR="114300" simplePos="0" relativeHeight="251689201" behindDoc="0" locked="0" layoutInCell="1" allowOverlap="1" wp14:anchorId="6CEBB474" wp14:editId="5BFC2DBE">
                <wp:simplePos x="0" y="0"/>
                <wp:positionH relativeFrom="page">
                  <wp:posOffset>3564890</wp:posOffset>
                </wp:positionH>
                <wp:positionV relativeFrom="page">
                  <wp:posOffset>6451600</wp:posOffset>
                </wp:positionV>
                <wp:extent cx="447040" cy="194945"/>
                <wp:effectExtent l="0" t="0" r="10160" b="8255"/>
                <wp:wrapTight wrapText="bothSides">
                  <wp:wrapPolygon edited="0">
                    <wp:start x="0" y="0"/>
                    <wp:lineTo x="0" y="19700"/>
                    <wp:lineTo x="20864" y="19700"/>
                    <wp:lineTo x="20864" y="0"/>
                    <wp:lineTo x="0" y="0"/>
                  </wp:wrapPolygon>
                </wp:wrapTight>
                <wp:docPr id="321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8170FED" w14:textId="7C9F7C4E" w:rsidR="00286FE7" w:rsidRPr="0014603D" w:rsidRDefault="00286FE7" w:rsidP="002A778E">
                            <w:pPr>
                              <w:pStyle w:val="Even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Size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80.7pt;margin-top:508pt;width:35.2pt;height:15.35pt;z-index:2516892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" filled="f" stroked="f">
                <v:textbox inset="0,0,0,0">
                  <w:txbxContent>
                    <w:p w14:paraId="38170FED" w14:textId="7C9F7C4E" w:rsidR="00286FE7" w:rsidRPr="0014603D" w:rsidRDefault="00286FE7" w:rsidP="002A778E">
                      <w:pPr>
                        <w:pStyle w:val="Even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Size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A778E">
        <w:rPr>
          <w:noProof/>
        </w:rPr>
        <mc:AlternateContent>
          <mc:Choice Requires="wps">
            <w:drawing>
              <wp:anchor distT="0" distB="0" distL="114300" distR="114300" simplePos="0" relativeHeight="251658415" behindDoc="0" locked="0" layoutInCell="1" allowOverlap="1" wp14:anchorId="56FA1211" wp14:editId="1C358477">
                <wp:simplePos x="0" y="0"/>
                <wp:positionH relativeFrom="page">
                  <wp:posOffset>2301240</wp:posOffset>
                </wp:positionH>
                <wp:positionV relativeFrom="page">
                  <wp:posOffset>6451600</wp:posOffset>
                </wp:positionV>
                <wp:extent cx="3134360" cy="2971800"/>
                <wp:effectExtent l="0" t="0" r="15240" b="0"/>
                <wp:wrapTight wrapText="bothSides">
                  <wp:wrapPolygon edited="0">
                    <wp:start x="0" y="0"/>
                    <wp:lineTo x="0" y="21415"/>
                    <wp:lineTo x="21530" y="21415"/>
                    <wp:lineTo x="21530" y="0"/>
                    <wp:lineTo x="0" y="0"/>
                  </wp:wrapPolygon>
                </wp:wrapTight>
                <wp:docPr id="255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36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 id="15">
                        <w:txbxContent>
                          <w:p w14:paraId="1A4296FF" w14:textId="555DE18B" w:rsidR="00286FE7" w:rsidRDefault="00286FE7" w:rsidP="00EA01BC">
                            <w:pPr>
                              <w:pStyle w:val="BodyText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7DB1D487" w14:textId="07A7747B" w:rsidR="00286FE7" w:rsidRDefault="00286FE7" w:rsidP="00EA01BC">
                            <w:pPr>
                              <w:pStyle w:val="BodyTex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</w:p>
                          <w:p w14:paraId="0A05B189" w14:textId="77777777" w:rsidR="00286FE7" w:rsidRDefault="00286FE7" w:rsidP="00EA01BC">
                            <w:pPr>
                              <w:pStyle w:val="BodyText"/>
                              <w:rPr>
                                <w:u w:val="single"/>
                              </w:rPr>
                            </w:pPr>
                          </w:p>
                          <w:p w14:paraId="62A8B843" w14:textId="77777777" w:rsidR="00286FE7" w:rsidRPr="0014603D" w:rsidRDefault="00286FE7" w:rsidP="00EA01BC">
                            <w:pPr>
                              <w:pStyle w:val="BodyText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A48F3A3" w14:textId="77777777" w:rsidR="00286FE7" w:rsidRPr="004E4DA3" w:rsidRDefault="00286FE7" w:rsidP="00EA01BC">
                            <w:pPr>
                              <w:pStyle w:val="BodyText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040" type="#_x0000_t202" style="position:absolute;margin-left:181.2pt;margin-top:508pt;width:246.8pt;height:234pt;z-index:2516584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" mv:complextextbox="1" filled="f" stroked="f">
                <v:textbox style="mso-next-textbox:#Text Box 262" inset="0,0,0,0">
                  <w:txbxContent>
                    <w:p w14:paraId="1A4296FF" w14:textId="555DE18B" w:rsidR="00286FE7" w:rsidRDefault="00286FE7" w:rsidP="00EA01BC">
                      <w:pPr>
                        <w:pStyle w:val="BodyText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7DB1D487" w14:textId="07A7747B" w:rsidR="00286FE7" w:rsidRDefault="00286FE7" w:rsidP="00EA01BC">
                      <w:pPr>
                        <w:pStyle w:val="BodyText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   </w:t>
                      </w:r>
                    </w:p>
                    <w:p w14:paraId="0A05B189" w14:textId="77777777" w:rsidR="00286FE7" w:rsidRDefault="00286FE7" w:rsidP="00EA01BC">
                      <w:pPr>
                        <w:pStyle w:val="BodyText"/>
                        <w:rPr>
                          <w:u w:val="single"/>
                        </w:rPr>
                      </w:pPr>
                    </w:p>
                    <w:p w14:paraId="62A8B843" w14:textId="77777777" w:rsidR="00286FE7" w:rsidRPr="0014603D" w:rsidRDefault="00286FE7" w:rsidP="00EA01BC">
                      <w:pPr>
                        <w:pStyle w:val="BodyText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14:paraId="4A48F3A3" w14:textId="77777777" w:rsidR="00286FE7" w:rsidRPr="004E4DA3" w:rsidRDefault="00286FE7" w:rsidP="00EA01BC">
                      <w:pPr>
                        <w:pStyle w:val="BodyText"/>
                        <w:rPr>
                          <w:u w:val="single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42CEB">
        <w:rPr>
          <w:noProof/>
        </w:rPr>
        <mc:AlternateContent>
          <mc:Choice Requires="wps">
            <w:drawing>
              <wp:anchor distT="0" distB="0" distL="114300" distR="114300" simplePos="0" relativeHeight="251658416" behindDoc="0" locked="0" layoutInCell="1" allowOverlap="1" wp14:anchorId="5BE899ED" wp14:editId="505D7B41">
                <wp:simplePos x="0" y="0"/>
                <wp:positionH relativeFrom="page">
                  <wp:posOffset>5511165</wp:posOffset>
                </wp:positionH>
                <wp:positionV relativeFrom="page">
                  <wp:posOffset>7822565</wp:posOffset>
                </wp:positionV>
                <wp:extent cx="1864995" cy="981075"/>
                <wp:effectExtent l="0" t="0" r="14605" b="9525"/>
                <wp:wrapThrough wrapText="bothSides">
                  <wp:wrapPolygon edited="0">
                    <wp:start x="0" y="0"/>
                    <wp:lineTo x="0" y="21250"/>
                    <wp:lineTo x="21475" y="21250"/>
                    <wp:lineTo x="21475" y="0"/>
                    <wp:lineTo x="0" y="0"/>
                  </wp:wrapPolygon>
                </wp:wrapThrough>
                <wp:docPr id="273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99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linkedTxbx id="15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2" o:spid="_x0000_s1041" type="#_x0000_t202" style="position:absolute;margin-left:433.95pt;margin-top:615.95pt;width:146.85pt;height:77.25pt;z-index:25165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" mv:complextextbox="1" filled="f" stroked="f">
                <v:textbox inset="0,0,0,0">
                  <w:txbxContent/>
                </v:textbox>
                <w10:wrap type="through" anchorx="page" anchory="page"/>
              </v:shape>
            </w:pict>
          </mc:Fallback>
        </mc:AlternateContent>
      </w:r>
      <w:r w:rsidR="002A778E">
        <w:rPr>
          <w:noProof/>
        </w:rPr>
        <mc:AlternateContent>
          <mc:Choice Requires="wps">
            <w:drawing>
              <wp:anchor distT="0" distB="0" distL="114300" distR="114300" simplePos="0" relativeHeight="251691249" behindDoc="0" locked="0" layoutInCell="1" allowOverlap="1" wp14:anchorId="35C8B11E" wp14:editId="582D551C">
                <wp:simplePos x="0" y="0"/>
                <wp:positionH relativeFrom="page">
                  <wp:posOffset>4075430</wp:posOffset>
                </wp:positionH>
                <wp:positionV relativeFrom="page">
                  <wp:posOffset>6451600</wp:posOffset>
                </wp:positionV>
                <wp:extent cx="401320" cy="194945"/>
                <wp:effectExtent l="0" t="0" r="5080" b="8255"/>
                <wp:wrapTight wrapText="bothSides">
                  <wp:wrapPolygon edited="0">
                    <wp:start x="0" y="0"/>
                    <wp:lineTo x="0" y="19700"/>
                    <wp:lineTo x="20506" y="19700"/>
                    <wp:lineTo x="20506" y="0"/>
                    <wp:lineTo x="0" y="0"/>
                  </wp:wrapPolygon>
                </wp:wrapTight>
                <wp:docPr id="322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4A69B82" w14:textId="75B8DB7C" w:rsidR="00286FE7" w:rsidRPr="0014603D" w:rsidRDefault="00286FE7" w:rsidP="002A778E">
                            <w:pPr>
                              <w:pStyle w:val="Even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Item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20.9pt;margin-top:508pt;width:31.6pt;height:15.35pt;z-index:2516912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" filled="f" stroked="f">
                <v:textbox inset="0,0,0,0">
                  <w:txbxContent>
                    <w:p w14:paraId="34A69B82" w14:textId="75B8DB7C" w:rsidR="00286FE7" w:rsidRPr="0014603D" w:rsidRDefault="00286FE7" w:rsidP="002A778E">
                      <w:pPr>
                        <w:pStyle w:val="Even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Item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B4D46">
        <w:rPr>
          <w:noProof/>
        </w:rPr>
        <mc:AlternateContent>
          <mc:Choice Requires="wps">
            <w:drawing>
              <wp:anchor distT="0" distB="0" distL="114300" distR="114300" simplePos="0" relativeHeight="251683057" behindDoc="0" locked="0" layoutInCell="1" allowOverlap="1" wp14:anchorId="3B59DAE1" wp14:editId="5E26E91D">
                <wp:simplePos x="0" y="0"/>
                <wp:positionH relativeFrom="page">
                  <wp:posOffset>5691505</wp:posOffset>
                </wp:positionH>
                <wp:positionV relativeFrom="page">
                  <wp:posOffset>6347460</wp:posOffset>
                </wp:positionV>
                <wp:extent cx="618490" cy="482600"/>
                <wp:effectExtent l="0" t="0" r="16510" b="0"/>
                <wp:wrapTight wrapText="bothSides">
                  <wp:wrapPolygon edited="0">
                    <wp:start x="0" y="0"/>
                    <wp:lineTo x="0" y="20463"/>
                    <wp:lineTo x="21290" y="20463"/>
                    <wp:lineTo x="21290" y="0"/>
                    <wp:lineTo x="0" y="0"/>
                  </wp:wrapPolygon>
                </wp:wrapTight>
                <wp:docPr id="286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19244A9" w14:textId="77777777" w:rsidR="00286FE7" w:rsidRPr="0014603D" w:rsidRDefault="00286FE7" w:rsidP="00DB4D46">
                            <w:pPr>
                              <w:pStyle w:val="Even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14603D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Women’s </w:t>
                            </w:r>
                            <w:r w:rsidRPr="0014603D">
                              <w:rPr>
                                <w:color w:val="auto"/>
                                <w:szCs w:val="20"/>
                              </w:rPr>
                              <w:t>chest</w:t>
                            </w:r>
                            <w:r w:rsidRPr="0014603D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360DEB0" w14:textId="77777777" w:rsidR="00286FE7" w:rsidRPr="0014603D" w:rsidRDefault="00286FE7" w:rsidP="00DB4D46">
                            <w:pPr>
                              <w:pStyle w:val="Event"/>
                              <w:rPr>
                                <w:color w:val="auto"/>
                                <w:szCs w:val="20"/>
                              </w:rPr>
                            </w:pPr>
                            <w:proofErr w:type="gramStart"/>
                            <w:r w:rsidRPr="0014603D">
                              <w:rPr>
                                <w:color w:val="auto"/>
                                <w:szCs w:val="20"/>
                              </w:rPr>
                              <w:t>guard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448.15pt;margin-top:499.8pt;width:48.7pt;height:38pt;z-index:2516830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" filled="f" stroked="f">
                <v:textbox inset="0,0,0,0">
                  <w:txbxContent>
                    <w:p w14:paraId="419244A9" w14:textId="77777777" w:rsidR="00286FE7" w:rsidRPr="0014603D" w:rsidRDefault="00286FE7" w:rsidP="00DB4D46">
                      <w:pPr>
                        <w:pStyle w:val="Event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14603D">
                        <w:rPr>
                          <w:color w:val="auto"/>
                          <w:sz w:val="16"/>
                          <w:szCs w:val="16"/>
                        </w:rPr>
                        <w:t xml:space="preserve">Women’s </w:t>
                      </w:r>
                      <w:r w:rsidRPr="0014603D">
                        <w:rPr>
                          <w:color w:val="auto"/>
                          <w:szCs w:val="20"/>
                        </w:rPr>
                        <w:t>chest</w:t>
                      </w:r>
                      <w:r w:rsidRPr="0014603D">
                        <w:rPr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360DEB0" w14:textId="77777777" w:rsidR="00286FE7" w:rsidRPr="0014603D" w:rsidRDefault="00286FE7" w:rsidP="00DB4D46">
                      <w:pPr>
                        <w:pStyle w:val="Event"/>
                        <w:rPr>
                          <w:color w:val="auto"/>
                          <w:szCs w:val="20"/>
                        </w:rPr>
                      </w:pPr>
                      <w:proofErr w:type="gramStart"/>
                      <w:r w:rsidRPr="0014603D">
                        <w:rPr>
                          <w:color w:val="auto"/>
                          <w:szCs w:val="20"/>
                        </w:rPr>
                        <w:t>guard</w:t>
                      </w:r>
                      <w:proofErr w:type="gram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B4D46">
        <w:rPr>
          <w:noProof/>
        </w:rPr>
        <mc:AlternateContent>
          <mc:Choice Requires="wps">
            <w:drawing>
              <wp:anchor distT="0" distB="0" distL="114300" distR="114300" simplePos="0" relativeHeight="251678961" behindDoc="0" locked="0" layoutInCell="1" allowOverlap="1" wp14:anchorId="14D80408" wp14:editId="688728A0">
                <wp:simplePos x="0" y="0"/>
                <wp:positionH relativeFrom="page">
                  <wp:posOffset>700405</wp:posOffset>
                </wp:positionH>
                <wp:positionV relativeFrom="page">
                  <wp:posOffset>822960</wp:posOffset>
                </wp:positionV>
                <wp:extent cx="447040" cy="322580"/>
                <wp:effectExtent l="0" t="0" r="10160" b="7620"/>
                <wp:wrapTight wrapText="bothSides">
                  <wp:wrapPolygon edited="0">
                    <wp:start x="0" y="0"/>
                    <wp:lineTo x="0" y="20409"/>
                    <wp:lineTo x="20864" y="20409"/>
                    <wp:lineTo x="20864" y="0"/>
                    <wp:lineTo x="0" y="0"/>
                  </wp:wrapPolygon>
                </wp:wrapTight>
                <wp:docPr id="284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959B642" w14:textId="77777777" w:rsidR="00286FE7" w:rsidRPr="0014603D" w:rsidRDefault="00286FE7" w:rsidP="00DB4D46">
                            <w:pPr>
                              <w:pStyle w:val="Event"/>
                              <w:rPr>
                                <w:color w:val="auto"/>
                              </w:rPr>
                            </w:pPr>
                            <w:r w:rsidRPr="0014603D">
                              <w:rPr>
                                <w:color w:val="auto"/>
                              </w:rPr>
                              <w:t xml:space="preserve">Mouth </w:t>
                            </w:r>
                          </w:p>
                          <w:p w14:paraId="51B1B467" w14:textId="77777777" w:rsidR="00286FE7" w:rsidRPr="0014603D" w:rsidRDefault="00286FE7" w:rsidP="00DB4D46">
                            <w:pPr>
                              <w:pStyle w:val="Event"/>
                              <w:rPr>
                                <w:color w:val="auto"/>
                              </w:rPr>
                            </w:pPr>
                            <w:proofErr w:type="gramStart"/>
                            <w:r w:rsidRPr="0014603D">
                              <w:rPr>
                                <w:color w:val="auto"/>
                              </w:rPr>
                              <w:t>piece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7" o:spid="_x0000_s1044" type="#_x0000_t202" style="position:absolute;margin-left:55.15pt;margin-top:64.8pt;width:35.2pt;height:25.4pt;z-index:2516789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" filled="f" stroked="f">
                <v:textbox inset="0,0,0,0">
                  <w:txbxContent>
                    <w:p w14:paraId="0959B642" w14:textId="77777777" w:rsidR="00286FE7" w:rsidRPr="0014603D" w:rsidRDefault="00286FE7" w:rsidP="00DB4D46">
                      <w:pPr>
                        <w:pStyle w:val="Event"/>
                        <w:rPr>
                          <w:color w:val="auto"/>
                        </w:rPr>
                      </w:pPr>
                      <w:r w:rsidRPr="0014603D">
                        <w:rPr>
                          <w:color w:val="auto"/>
                        </w:rPr>
                        <w:t xml:space="preserve">Mouth </w:t>
                      </w:r>
                    </w:p>
                    <w:p w14:paraId="51B1B467" w14:textId="77777777" w:rsidR="00286FE7" w:rsidRPr="0014603D" w:rsidRDefault="00286FE7" w:rsidP="00DB4D46">
                      <w:pPr>
                        <w:pStyle w:val="Event"/>
                        <w:rPr>
                          <w:color w:val="auto"/>
                        </w:rPr>
                      </w:pPr>
                      <w:proofErr w:type="gramStart"/>
                      <w:r w:rsidRPr="0014603D">
                        <w:rPr>
                          <w:color w:val="auto"/>
                        </w:rPr>
                        <w:t>piece</w:t>
                      </w:r>
                      <w:proofErr w:type="gram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B4D46">
        <w:rPr>
          <w:noProof/>
        </w:rPr>
        <mc:AlternateContent>
          <mc:Choice Requires="wps">
            <w:drawing>
              <wp:anchor distT="0" distB="0" distL="114300" distR="114300" simplePos="0" relativeHeight="251672817" behindDoc="0" locked="0" layoutInCell="1" allowOverlap="1" wp14:anchorId="30ADAA56" wp14:editId="761A73EC">
                <wp:simplePos x="0" y="0"/>
                <wp:positionH relativeFrom="page">
                  <wp:posOffset>3267710</wp:posOffset>
                </wp:positionH>
                <wp:positionV relativeFrom="page">
                  <wp:posOffset>835025</wp:posOffset>
                </wp:positionV>
                <wp:extent cx="447040" cy="194945"/>
                <wp:effectExtent l="0" t="0" r="10160" b="8255"/>
                <wp:wrapTight wrapText="bothSides">
                  <wp:wrapPolygon edited="0">
                    <wp:start x="0" y="0"/>
                    <wp:lineTo x="0" y="19700"/>
                    <wp:lineTo x="20864" y="19700"/>
                    <wp:lineTo x="20864" y="0"/>
                    <wp:lineTo x="0" y="0"/>
                  </wp:wrapPolygon>
                </wp:wrapTight>
                <wp:docPr id="281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452812C" w14:textId="77777777" w:rsidR="00286FE7" w:rsidRPr="0014603D" w:rsidRDefault="00286FE7" w:rsidP="00DB4D46">
                            <w:pPr>
                              <w:pStyle w:val="Event"/>
                              <w:rPr>
                                <w:color w:val="auto"/>
                              </w:rPr>
                            </w:pPr>
                            <w:r w:rsidRPr="0014603D">
                              <w:rPr>
                                <w:color w:val="auto"/>
                              </w:rPr>
                              <w:t>Mitts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57.3pt;margin-top:65.75pt;width:35.2pt;height:15.35pt;z-index:2516728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" filled="f" stroked="f">
                <v:textbox inset="0,0,0,0">
                  <w:txbxContent>
                    <w:p w14:paraId="5452812C" w14:textId="77777777" w:rsidR="00286FE7" w:rsidRPr="0014603D" w:rsidRDefault="00286FE7" w:rsidP="00DB4D46">
                      <w:pPr>
                        <w:pStyle w:val="Event"/>
                        <w:rPr>
                          <w:color w:val="auto"/>
                        </w:rPr>
                      </w:pPr>
                      <w:r w:rsidRPr="0014603D">
                        <w:rPr>
                          <w:color w:val="auto"/>
                        </w:rPr>
                        <w:t>Mitts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B4D46">
        <w:rPr>
          <w:noProof/>
        </w:rPr>
        <mc:AlternateContent>
          <mc:Choice Requires="wps">
            <w:drawing>
              <wp:anchor distT="0" distB="0" distL="114300" distR="114300" simplePos="0" relativeHeight="251666673" behindDoc="0" locked="0" layoutInCell="1" allowOverlap="1" wp14:anchorId="595A46F5" wp14:editId="67ECF7AE">
                <wp:simplePos x="0" y="0"/>
                <wp:positionH relativeFrom="page">
                  <wp:posOffset>5624830</wp:posOffset>
                </wp:positionH>
                <wp:positionV relativeFrom="page">
                  <wp:posOffset>4630420</wp:posOffset>
                </wp:positionV>
                <wp:extent cx="618490" cy="482600"/>
                <wp:effectExtent l="0" t="0" r="16510" b="0"/>
                <wp:wrapTight wrapText="bothSides">
                  <wp:wrapPolygon edited="0">
                    <wp:start x="0" y="0"/>
                    <wp:lineTo x="0" y="20463"/>
                    <wp:lineTo x="21290" y="20463"/>
                    <wp:lineTo x="21290" y="0"/>
                    <wp:lineTo x="0" y="0"/>
                  </wp:wrapPolygon>
                </wp:wrapTight>
                <wp:docPr id="261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B1C2DAD" w14:textId="68B536CD" w:rsidR="00286FE7" w:rsidRPr="0014603D" w:rsidRDefault="00442CEB" w:rsidP="0014603D">
                            <w:pPr>
                              <w:pStyle w:val="Event"/>
                              <w:rPr>
                                <w:color w:val="auto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Arawaza</w:t>
                            </w:r>
                            <w:proofErr w:type="spellEnd"/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 Technical Backpack </w:t>
                            </w:r>
                          </w:p>
                          <w:p w14:paraId="4FA0DB26" w14:textId="77777777" w:rsidR="00286FE7" w:rsidRPr="0014603D" w:rsidRDefault="00286FE7" w:rsidP="0014603D">
                            <w:pPr>
                              <w:pStyle w:val="Even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442.9pt;margin-top:364.6pt;width:48.7pt;height:38pt;z-index:2516666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" filled="f" stroked="f">
                <v:textbox inset="0,0,0,0">
                  <w:txbxContent>
                    <w:p w14:paraId="0B1C2DAD" w14:textId="68B536CD" w:rsidR="00286FE7" w:rsidRPr="0014603D" w:rsidRDefault="00442CEB" w:rsidP="0014603D">
                      <w:pPr>
                        <w:pStyle w:val="Event"/>
                        <w:rPr>
                          <w:color w:val="auto"/>
                          <w:szCs w:val="20"/>
                        </w:rPr>
                      </w:pPr>
                      <w:proofErr w:type="spellStart"/>
                      <w:r>
                        <w:rPr>
                          <w:color w:val="auto"/>
                          <w:sz w:val="16"/>
                          <w:szCs w:val="16"/>
                        </w:rPr>
                        <w:t>Arawaza</w:t>
                      </w:r>
                      <w:proofErr w:type="spellEnd"/>
                      <w:r>
                        <w:rPr>
                          <w:color w:val="auto"/>
                          <w:sz w:val="16"/>
                          <w:szCs w:val="16"/>
                        </w:rPr>
                        <w:t xml:space="preserve"> Technical Backpack </w:t>
                      </w:r>
                    </w:p>
                    <w:p w14:paraId="4FA0DB26" w14:textId="77777777" w:rsidR="00286FE7" w:rsidRPr="0014603D" w:rsidRDefault="00286FE7" w:rsidP="0014603D">
                      <w:pPr>
                        <w:pStyle w:val="Event"/>
                        <w:rPr>
                          <w:color w:val="auto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B4D46">
        <w:rPr>
          <w:noProof/>
        </w:rPr>
        <mc:AlternateContent>
          <mc:Choice Requires="wps">
            <w:drawing>
              <wp:anchor distT="0" distB="0" distL="114300" distR="114300" simplePos="0" relativeHeight="251658433" behindDoc="0" locked="0" layoutInCell="1" allowOverlap="1" wp14:anchorId="3FB9733A" wp14:editId="7DF38502">
                <wp:simplePos x="0" y="0"/>
                <wp:positionH relativeFrom="page">
                  <wp:posOffset>5624830</wp:posOffset>
                </wp:positionH>
                <wp:positionV relativeFrom="page">
                  <wp:posOffset>4135120</wp:posOffset>
                </wp:positionV>
                <wp:extent cx="618490" cy="482600"/>
                <wp:effectExtent l="0" t="0" r="16510" b="0"/>
                <wp:wrapTight wrapText="bothSides">
                  <wp:wrapPolygon edited="0">
                    <wp:start x="0" y="0"/>
                    <wp:lineTo x="0" y="20463"/>
                    <wp:lineTo x="21290" y="20463"/>
                    <wp:lineTo x="21290" y="0"/>
                    <wp:lineTo x="0" y="0"/>
                  </wp:wrapPolygon>
                </wp:wrapTight>
                <wp:docPr id="267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7DF2F30" w14:textId="77777777" w:rsidR="00286FE7" w:rsidRPr="0014603D" w:rsidRDefault="00286FE7" w:rsidP="00EA01BC">
                            <w:pPr>
                              <w:pStyle w:val="Even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14603D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Women’s </w:t>
                            </w:r>
                            <w:r w:rsidRPr="0014603D">
                              <w:rPr>
                                <w:color w:val="auto"/>
                                <w:szCs w:val="20"/>
                              </w:rPr>
                              <w:t>chest</w:t>
                            </w:r>
                            <w:r w:rsidRPr="0014603D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2ACBEAC" w14:textId="1821F3B8" w:rsidR="00286FE7" w:rsidRPr="0014603D" w:rsidRDefault="00286FE7" w:rsidP="00EA01BC">
                            <w:pPr>
                              <w:pStyle w:val="Event"/>
                              <w:rPr>
                                <w:color w:val="auto"/>
                                <w:szCs w:val="20"/>
                              </w:rPr>
                            </w:pPr>
                            <w:proofErr w:type="gramStart"/>
                            <w:r w:rsidRPr="0014603D">
                              <w:rPr>
                                <w:color w:val="auto"/>
                                <w:szCs w:val="20"/>
                              </w:rPr>
                              <w:t>guard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442.9pt;margin-top:325.6pt;width:48.7pt;height:38pt;z-index:2516584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" filled="f" stroked="f">
                <v:textbox inset="0,0,0,0">
                  <w:txbxContent>
                    <w:p w14:paraId="07DF2F30" w14:textId="77777777" w:rsidR="00286FE7" w:rsidRPr="0014603D" w:rsidRDefault="00286FE7" w:rsidP="00EA01BC">
                      <w:pPr>
                        <w:pStyle w:val="Event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14603D">
                        <w:rPr>
                          <w:color w:val="auto"/>
                          <w:sz w:val="16"/>
                          <w:szCs w:val="16"/>
                        </w:rPr>
                        <w:t xml:space="preserve">Women’s </w:t>
                      </w:r>
                      <w:r w:rsidRPr="0014603D">
                        <w:rPr>
                          <w:color w:val="auto"/>
                          <w:szCs w:val="20"/>
                        </w:rPr>
                        <w:t>chest</w:t>
                      </w:r>
                      <w:r w:rsidRPr="0014603D">
                        <w:rPr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2ACBEAC" w14:textId="1821F3B8" w:rsidR="00286FE7" w:rsidRPr="0014603D" w:rsidRDefault="00286FE7" w:rsidP="00EA01BC">
                      <w:pPr>
                        <w:pStyle w:val="Event"/>
                        <w:rPr>
                          <w:color w:val="auto"/>
                          <w:szCs w:val="20"/>
                        </w:rPr>
                      </w:pPr>
                      <w:proofErr w:type="gramStart"/>
                      <w:r w:rsidRPr="0014603D">
                        <w:rPr>
                          <w:color w:val="auto"/>
                          <w:szCs w:val="20"/>
                        </w:rPr>
                        <w:t>guard</w:t>
                      </w:r>
                      <w:proofErr w:type="gram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B4D46">
        <w:rPr>
          <w:noProof/>
        </w:rPr>
        <mc:AlternateContent>
          <mc:Choice Requires="wps">
            <w:drawing>
              <wp:anchor distT="0" distB="0" distL="114300" distR="114300" simplePos="0" relativeHeight="251658430" behindDoc="0" locked="0" layoutInCell="1" allowOverlap="1" wp14:anchorId="764995EE" wp14:editId="508772FF">
                <wp:simplePos x="0" y="0"/>
                <wp:positionH relativeFrom="page">
                  <wp:posOffset>6165850</wp:posOffset>
                </wp:positionH>
                <wp:positionV relativeFrom="page">
                  <wp:posOffset>3455670</wp:posOffset>
                </wp:positionV>
                <wp:extent cx="1122680" cy="796290"/>
                <wp:effectExtent l="0" t="0" r="20320" b="16510"/>
                <wp:wrapTight wrapText="bothSides">
                  <wp:wrapPolygon edited="0">
                    <wp:start x="0" y="0"/>
                    <wp:lineTo x="0" y="21359"/>
                    <wp:lineTo x="21502" y="21359"/>
                    <wp:lineTo x="21502" y="0"/>
                    <wp:lineTo x="0" y="0"/>
                  </wp:wrapPolygon>
                </wp:wrapTight>
                <wp:docPr id="271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680" cy="79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73AE13D" w14:textId="77777777" w:rsidR="00286FE7" w:rsidRPr="00A7014D" w:rsidRDefault="00286FE7" w:rsidP="00E0305D">
                            <w:pPr>
                              <w:pStyle w:val="BodyText3"/>
                              <w:rPr>
                                <w:color w:val="AF4FD7" w:themeColor="accent2" w:themeTint="80"/>
                              </w:rPr>
                            </w:pPr>
                            <w:r w:rsidRPr="00A63733">
                              <w:rPr>
                                <w:color w:val="FF0000"/>
                              </w:rPr>
                              <w:t>RED</w:t>
                            </w:r>
                            <w:r>
                              <w:t xml:space="preserve">, </w:t>
                            </w:r>
                            <w:r w:rsidRPr="00A63733">
                              <w:rPr>
                                <w:color w:val="000090"/>
                              </w:rPr>
                              <w:t>BLUE</w:t>
                            </w:r>
                            <w:r>
                              <w:t xml:space="preserve">, WHITE, </w:t>
                            </w:r>
                            <w:r w:rsidRPr="00A63733">
                              <w:rPr>
                                <w:color w:val="000000" w:themeColor="text1"/>
                              </w:rPr>
                              <w:t xml:space="preserve">BLACK </w:t>
                            </w:r>
                            <w:r>
                              <w:t xml:space="preserve">or </w:t>
                            </w:r>
                            <w:r w:rsidRPr="00A63733">
                              <w:rPr>
                                <w:color w:val="AF4FD7" w:themeColor="accent2" w:themeTint="80"/>
                              </w:rPr>
                              <w:t>PINK</w:t>
                            </w:r>
                          </w:p>
                          <w:p w14:paraId="38DFB023" w14:textId="77777777" w:rsidR="00286FE7" w:rsidRDefault="00286FE7" w:rsidP="00EA01BC">
                            <w:pPr>
                              <w:pStyle w:val="BodyText3"/>
                            </w:pPr>
                          </w:p>
                          <w:p w14:paraId="7874F36C" w14:textId="77777777" w:rsidR="00286FE7" w:rsidRDefault="00286FE7" w:rsidP="00EA01BC">
                            <w:pPr>
                              <w:pStyle w:val="BodyText3"/>
                            </w:pPr>
                            <w:r>
                              <w:t xml:space="preserve">Youth or Adult  </w:t>
                            </w:r>
                            <w:r w:rsidRPr="00E0305D">
                              <w:rPr>
                                <w:color w:val="auto"/>
                              </w:rPr>
                              <w:t>$5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048" type="#_x0000_t202" style="position:absolute;margin-left:485.5pt;margin-top:272.1pt;width:88.4pt;height:62.7pt;z-index:2516584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" filled="f" stroked="f">
                <v:textbox inset="0,0,0,0">
                  <w:txbxContent>
                    <w:p w14:paraId="473AE13D" w14:textId="77777777" w:rsidR="00286FE7" w:rsidRPr="00A7014D" w:rsidRDefault="00286FE7" w:rsidP="00E0305D">
                      <w:pPr>
                        <w:pStyle w:val="BodyText3"/>
                        <w:rPr>
                          <w:color w:val="AF4FD7" w:themeColor="accent2" w:themeTint="80"/>
                        </w:rPr>
                      </w:pPr>
                      <w:r w:rsidRPr="00A63733">
                        <w:rPr>
                          <w:color w:val="FF0000"/>
                        </w:rPr>
                        <w:t>RED</w:t>
                      </w:r>
                      <w:r>
                        <w:t xml:space="preserve">, </w:t>
                      </w:r>
                      <w:r w:rsidRPr="00A63733">
                        <w:rPr>
                          <w:color w:val="000090"/>
                        </w:rPr>
                        <w:t>BLUE</w:t>
                      </w:r>
                      <w:r>
                        <w:t xml:space="preserve">, WHITE, </w:t>
                      </w:r>
                      <w:r w:rsidRPr="00A63733">
                        <w:rPr>
                          <w:color w:val="000000" w:themeColor="text1"/>
                        </w:rPr>
                        <w:t xml:space="preserve">BLACK </w:t>
                      </w:r>
                      <w:r>
                        <w:t xml:space="preserve">or </w:t>
                      </w:r>
                      <w:r w:rsidRPr="00A63733">
                        <w:rPr>
                          <w:color w:val="AF4FD7" w:themeColor="accent2" w:themeTint="80"/>
                        </w:rPr>
                        <w:t>PINK</w:t>
                      </w:r>
                    </w:p>
                    <w:p w14:paraId="38DFB023" w14:textId="77777777" w:rsidR="00286FE7" w:rsidRDefault="00286FE7" w:rsidP="00EA01BC">
                      <w:pPr>
                        <w:pStyle w:val="BodyText3"/>
                      </w:pPr>
                    </w:p>
                    <w:p w14:paraId="7874F36C" w14:textId="77777777" w:rsidR="00286FE7" w:rsidRDefault="00286FE7" w:rsidP="00EA01BC">
                      <w:pPr>
                        <w:pStyle w:val="BodyText3"/>
                      </w:pPr>
                      <w:r>
                        <w:t xml:space="preserve">Youth or Adult  </w:t>
                      </w:r>
                      <w:r w:rsidRPr="00E0305D">
                        <w:rPr>
                          <w:color w:val="auto"/>
                        </w:rPr>
                        <w:t>$5</w:t>
                      </w:r>
                      <w:r>
                        <w:t xml:space="preserve">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B4D46">
        <w:rPr>
          <w:noProof/>
        </w:rPr>
        <mc:AlternateContent>
          <mc:Choice Requires="wps">
            <w:drawing>
              <wp:anchor distT="0" distB="0" distL="114300" distR="114300" simplePos="0" relativeHeight="251658431" behindDoc="0" locked="0" layoutInCell="1" allowOverlap="1" wp14:anchorId="10E00111" wp14:editId="4F633A53">
                <wp:simplePos x="0" y="0"/>
                <wp:positionH relativeFrom="page">
                  <wp:posOffset>5647055</wp:posOffset>
                </wp:positionH>
                <wp:positionV relativeFrom="page">
                  <wp:posOffset>3455670</wp:posOffset>
                </wp:positionV>
                <wp:extent cx="447040" cy="322580"/>
                <wp:effectExtent l="0" t="0" r="10160" b="7620"/>
                <wp:wrapTight wrapText="bothSides">
                  <wp:wrapPolygon edited="0">
                    <wp:start x="0" y="0"/>
                    <wp:lineTo x="0" y="20409"/>
                    <wp:lineTo x="20864" y="20409"/>
                    <wp:lineTo x="20864" y="0"/>
                    <wp:lineTo x="0" y="0"/>
                  </wp:wrapPolygon>
                </wp:wrapTight>
                <wp:docPr id="265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E070231" w14:textId="77777777" w:rsidR="00286FE7" w:rsidRPr="0014603D" w:rsidRDefault="00286FE7" w:rsidP="00EA01BC">
                            <w:pPr>
                              <w:pStyle w:val="Event"/>
                              <w:rPr>
                                <w:color w:val="auto"/>
                              </w:rPr>
                            </w:pPr>
                            <w:r w:rsidRPr="0014603D">
                              <w:rPr>
                                <w:color w:val="auto"/>
                              </w:rPr>
                              <w:t xml:space="preserve">Mouth </w:t>
                            </w:r>
                          </w:p>
                          <w:p w14:paraId="0DEBD278" w14:textId="77777777" w:rsidR="00286FE7" w:rsidRPr="0014603D" w:rsidRDefault="00286FE7" w:rsidP="00EA01BC">
                            <w:pPr>
                              <w:pStyle w:val="Event"/>
                              <w:rPr>
                                <w:color w:val="auto"/>
                              </w:rPr>
                            </w:pPr>
                            <w:proofErr w:type="gramStart"/>
                            <w:r w:rsidRPr="0014603D">
                              <w:rPr>
                                <w:color w:val="auto"/>
                              </w:rPr>
                              <w:t>piece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444.65pt;margin-top:272.1pt;width:35.2pt;height:25.4pt;z-index:2516584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" filled="f" stroked="f">
                <v:textbox inset="0,0,0,0">
                  <w:txbxContent>
                    <w:p w14:paraId="1E070231" w14:textId="77777777" w:rsidR="00286FE7" w:rsidRPr="0014603D" w:rsidRDefault="00286FE7" w:rsidP="00EA01BC">
                      <w:pPr>
                        <w:pStyle w:val="Event"/>
                        <w:rPr>
                          <w:color w:val="auto"/>
                        </w:rPr>
                      </w:pPr>
                      <w:r w:rsidRPr="0014603D">
                        <w:rPr>
                          <w:color w:val="auto"/>
                        </w:rPr>
                        <w:t xml:space="preserve">Mouth </w:t>
                      </w:r>
                    </w:p>
                    <w:p w14:paraId="0DEBD278" w14:textId="77777777" w:rsidR="00286FE7" w:rsidRPr="0014603D" w:rsidRDefault="00286FE7" w:rsidP="00EA01BC">
                      <w:pPr>
                        <w:pStyle w:val="Event"/>
                        <w:rPr>
                          <w:color w:val="auto"/>
                        </w:rPr>
                      </w:pPr>
                      <w:proofErr w:type="gramStart"/>
                      <w:r w:rsidRPr="0014603D">
                        <w:rPr>
                          <w:color w:val="auto"/>
                        </w:rPr>
                        <w:t>piece</w:t>
                      </w:r>
                      <w:proofErr w:type="gram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B4D46">
        <w:rPr>
          <w:noProof/>
        </w:rPr>
        <mc:AlternateContent>
          <mc:Choice Requires="wps">
            <w:drawing>
              <wp:anchor distT="0" distB="0" distL="114300" distR="114300" simplePos="0" relativeHeight="251658428" behindDoc="0" locked="0" layoutInCell="1" allowOverlap="1" wp14:anchorId="116E4018" wp14:editId="1167CB6C">
                <wp:simplePos x="0" y="0"/>
                <wp:positionH relativeFrom="page">
                  <wp:posOffset>6165850</wp:posOffset>
                </wp:positionH>
                <wp:positionV relativeFrom="page">
                  <wp:posOffset>2476500</wp:posOffset>
                </wp:positionV>
                <wp:extent cx="1122680" cy="1160145"/>
                <wp:effectExtent l="0" t="0" r="20320" b="8255"/>
                <wp:wrapTight wrapText="bothSides">
                  <wp:wrapPolygon edited="0">
                    <wp:start x="0" y="0"/>
                    <wp:lineTo x="0" y="21281"/>
                    <wp:lineTo x="21502" y="21281"/>
                    <wp:lineTo x="21502" y="0"/>
                    <wp:lineTo x="0" y="0"/>
                  </wp:wrapPolygon>
                </wp:wrapTight>
                <wp:docPr id="262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680" cy="1160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84CF73C" w14:textId="77777777" w:rsidR="00286FE7" w:rsidRPr="00A7014D" w:rsidRDefault="00286FE7" w:rsidP="00EA01BC">
                            <w:pPr>
                              <w:pStyle w:val="BodyText3"/>
                              <w:rPr>
                                <w:color w:val="AF4FD7" w:themeColor="accent2" w:themeTint="80"/>
                              </w:rPr>
                            </w:pPr>
                            <w:r w:rsidRPr="00A63733">
                              <w:rPr>
                                <w:color w:val="FF0000"/>
                              </w:rPr>
                              <w:t>RED</w:t>
                            </w:r>
                            <w:r>
                              <w:t xml:space="preserve">, </w:t>
                            </w:r>
                            <w:r w:rsidRPr="00A63733">
                              <w:rPr>
                                <w:color w:val="000090"/>
                              </w:rPr>
                              <w:t>BLUE</w:t>
                            </w:r>
                            <w:r>
                              <w:t xml:space="preserve">, WHITE, </w:t>
                            </w:r>
                            <w:r w:rsidRPr="00A63733">
                              <w:rPr>
                                <w:color w:val="000000" w:themeColor="text1"/>
                              </w:rPr>
                              <w:t xml:space="preserve">BLACK </w:t>
                            </w:r>
                            <w:r>
                              <w:t xml:space="preserve">or </w:t>
                            </w:r>
                            <w:r w:rsidRPr="00A63733">
                              <w:rPr>
                                <w:color w:val="AF4FD7" w:themeColor="accent2" w:themeTint="80"/>
                              </w:rPr>
                              <w:t>PINK</w:t>
                            </w:r>
                          </w:p>
                          <w:p w14:paraId="4BB59196" w14:textId="77777777" w:rsidR="00286FE7" w:rsidRPr="00A63733" w:rsidRDefault="00286FE7" w:rsidP="00EA01BC">
                            <w:pPr>
                              <w:pStyle w:val="BodyText3"/>
                            </w:pPr>
                          </w:p>
                          <w:p w14:paraId="0F9F0AB3" w14:textId="62082054" w:rsidR="00286FE7" w:rsidRDefault="00286FE7" w:rsidP="00EA01BC">
                            <w:pPr>
                              <w:pStyle w:val="BodyText3"/>
                              <w:rPr>
                                <w:color w:val="auto"/>
                              </w:rPr>
                            </w:pPr>
                            <w:r w:rsidRPr="00A63733">
                              <w:t>S/M or M/L</w:t>
                            </w:r>
                            <w:r>
                              <w:t xml:space="preserve">      </w:t>
                            </w:r>
                            <w:r w:rsidRPr="00A7014D">
                              <w:rPr>
                                <w:color w:val="auto"/>
                              </w:rPr>
                              <w:t>$35</w:t>
                            </w:r>
                          </w:p>
                          <w:p w14:paraId="636A3B62" w14:textId="77777777" w:rsidR="00286FE7" w:rsidRDefault="00286FE7" w:rsidP="00EA01BC">
                            <w:pPr>
                              <w:pStyle w:val="BodyText3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or</w:t>
                            </w:r>
                            <w:proofErr w:type="gramEnd"/>
                            <w:r>
                              <w:t xml:space="preserve">) with </w:t>
                            </w:r>
                          </w:p>
                          <w:p w14:paraId="7D750DF1" w14:textId="1709AA68" w:rsidR="00286FE7" w:rsidRDefault="00286FE7" w:rsidP="00EA01BC">
                            <w:pPr>
                              <w:pStyle w:val="BodyText3"/>
                            </w:pPr>
                            <w:r>
                              <w:t xml:space="preserve">Face shield:     </w:t>
                            </w:r>
                            <w:r w:rsidRPr="00A7014D">
                              <w:rPr>
                                <w:color w:val="auto"/>
                              </w:rPr>
                              <w:t>$60</w:t>
                            </w:r>
                          </w:p>
                          <w:p w14:paraId="0EA4D39C" w14:textId="77777777" w:rsidR="00286FE7" w:rsidRPr="00A63733" w:rsidRDefault="00286FE7" w:rsidP="00EA01BC">
                            <w:pPr>
                              <w:pStyle w:val="BodyText3"/>
                            </w:pPr>
                          </w:p>
                          <w:p w14:paraId="6456C14A" w14:textId="77777777" w:rsidR="00286FE7" w:rsidRDefault="00286FE7" w:rsidP="00EA01BC">
                            <w:pPr>
                              <w:pStyle w:val="BodyText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4" o:spid="_x0000_s1050" type="#_x0000_t202" style="position:absolute;margin-left:485.5pt;margin-top:195pt;width:88.4pt;height:91.35pt;z-index:2516584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" filled="f" stroked="f">
                <v:textbox inset="0,0,0,0">
                  <w:txbxContent>
                    <w:p w14:paraId="484CF73C" w14:textId="77777777" w:rsidR="00286FE7" w:rsidRPr="00A7014D" w:rsidRDefault="00286FE7" w:rsidP="00EA01BC">
                      <w:pPr>
                        <w:pStyle w:val="BodyText3"/>
                        <w:rPr>
                          <w:color w:val="AF4FD7" w:themeColor="accent2" w:themeTint="80"/>
                        </w:rPr>
                      </w:pPr>
                      <w:r w:rsidRPr="00A63733">
                        <w:rPr>
                          <w:color w:val="FF0000"/>
                        </w:rPr>
                        <w:t>RED</w:t>
                      </w:r>
                      <w:r>
                        <w:t xml:space="preserve">, </w:t>
                      </w:r>
                      <w:r w:rsidRPr="00A63733">
                        <w:rPr>
                          <w:color w:val="000090"/>
                        </w:rPr>
                        <w:t>BLUE</w:t>
                      </w:r>
                      <w:r>
                        <w:t xml:space="preserve">, WHITE, </w:t>
                      </w:r>
                      <w:r w:rsidRPr="00A63733">
                        <w:rPr>
                          <w:color w:val="000000" w:themeColor="text1"/>
                        </w:rPr>
                        <w:t xml:space="preserve">BLACK </w:t>
                      </w:r>
                      <w:r>
                        <w:t xml:space="preserve">or </w:t>
                      </w:r>
                      <w:r w:rsidRPr="00A63733">
                        <w:rPr>
                          <w:color w:val="AF4FD7" w:themeColor="accent2" w:themeTint="80"/>
                        </w:rPr>
                        <w:t>PINK</w:t>
                      </w:r>
                    </w:p>
                    <w:p w14:paraId="4BB59196" w14:textId="77777777" w:rsidR="00286FE7" w:rsidRPr="00A63733" w:rsidRDefault="00286FE7" w:rsidP="00EA01BC">
                      <w:pPr>
                        <w:pStyle w:val="BodyText3"/>
                      </w:pPr>
                    </w:p>
                    <w:p w14:paraId="0F9F0AB3" w14:textId="62082054" w:rsidR="00286FE7" w:rsidRDefault="00286FE7" w:rsidP="00EA01BC">
                      <w:pPr>
                        <w:pStyle w:val="BodyText3"/>
                        <w:rPr>
                          <w:color w:val="auto"/>
                        </w:rPr>
                      </w:pPr>
                      <w:r w:rsidRPr="00A63733">
                        <w:t>S/M or M/L</w:t>
                      </w:r>
                      <w:r>
                        <w:t xml:space="preserve">      </w:t>
                      </w:r>
                      <w:r w:rsidRPr="00A7014D">
                        <w:rPr>
                          <w:color w:val="auto"/>
                        </w:rPr>
                        <w:t>$35</w:t>
                      </w:r>
                    </w:p>
                    <w:p w14:paraId="636A3B62" w14:textId="77777777" w:rsidR="00286FE7" w:rsidRDefault="00286FE7" w:rsidP="00EA01BC">
                      <w:pPr>
                        <w:pStyle w:val="BodyText3"/>
                      </w:pPr>
                      <w:r>
                        <w:t>(</w:t>
                      </w:r>
                      <w:proofErr w:type="gramStart"/>
                      <w:r>
                        <w:t>or</w:t>
                      </w:r>
                      <w:proofErr w:type="gramEnd"/>
                      <w:r>
                        <w:t xml:space="preserve">) with </w:t>
                      </w:r>
                    </w:p>
                    <w:p w14:paraId="7D750DF1" w14:textId="1709AA68" w:rsidR="00286FE7" w:rsidRDefault="00286FE7" w:rsidP="00EA01BC">
                      <w:pPr>
                        <w:pStyle w:val="BodyText3"/>
                      </w:pPr>
                      <w:r>
                        <w:t xml:space="preserve">Face shield:     </w:t>
                      </w:r>
                      <w:r w:rsidRPr="00A7014D">
                        <w:rPr>
                          <w:color w:val="auto"/>
                        </w:rPr>
                        <w:t>$60</w:t>
                      </w:r>
                    </w:p>
                    <w:p w14:paraId="0EA4D39C" w14:textId="77777777" w:rsidR="00286FE7" w:rsidRPr="00A63733" w:rsidRDefault="00286FE7" w:rsidP="00EA01BC">
                      <w:pPr>
                        <w:pStyle w:val="BodyText3"/>
                      </w:pPr>
                    </w:p>
                    <w:p w14:paraId="6456C14A" w14:textId="77777777" w:rsidR="00286FE7" w:rsidRDefault="00286FE7" w:rsidP="00EA01BC">
                      <w:pPr>
                        <w:pStyle w:val="BodyText3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B4D46">
        <w:rPr>
          <w:noProof/>
        </w:rPr>
        <mc:AlternateContent>
          <mc:Choice Requires="wps">
            <w:drawing>
              <wp:anchor distT="0" distB="0" distL="114300" distR="114300" simplePos="0" relativeHeight="251658429" behindDoc="0" locked="0" layoutInCell="1" allowOverlap="1" wp14:anchorId="3899BC56" wp14:editId="7500CAE8">
                <wp:simplePos x="0" y="0"/>
                <wp:positionH relativeFrom="page">
                  <wp:posOffset>5647055</wp:posOffset>
                </wp:positionH>
                <wp:positionV relativeFrom="page">
                  <wp:posOffset>2476500</wp:posOffset>
                </wp:positionV>
                <wp:extent cx="568960" cy="194945"/>
                <wp:effectExtent l="0" t="0" r="15240" b="8255"/>
                <wp:wrapTight wrapText="bothSides">
                  <wp:wrapPolygon edited="0">
                    <wp:start x="0" y="0"/>
                    <wp:lineTo x="0" y="19700"/>
                    <wp:lineTo x="21214" y="19700"/>
                    <wp:lineTo x="21214" y="0"/>
                    <wp:lineTo x="0" y="0"/>
                  </wp:wrapPolygon>
                </wp:wrapTight>
                <wp:docPr id="266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6D71AB0" w14:textId="77777777" w:rsidR="00286FE7" w:rsidRPr="0014603D" w:rsidRDefault="00286FE7" w:rsidP="00EA01BC">
                            <w:pPr>
                              <w:pStyle w:val="Event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4603D">
                              <w:rPr>
                                <w:color w:val="auto"/>
                              </w:rPr>
                              <w:t>Helmet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444.65pt;margin-top:195pt;width:44.8pt;height:15.35pt;z-index:2516584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" filled="f" stroked="f">
                <v:textbox inset="0,0,0,0">
                  <w:txbxContent>
                    <w:p w14:paraId="46D71AB0" w14:textId="77777777" w:rsidR="00286FE7" w:rsidRPr="0014603D" w:rsidRDefault="00286FE7" w:rsidP="00EA01BC">
                      <w:pPr>
                        <w:pStyle w:val="Event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14603D">
                        <w:rPr>
                          <w:color w:val="auto"/>
                        </w:rPr>
                        <w:t>Helmet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B4D46">
        <w:rPr>
          <w:noProof/>
        </w:rPr>
        <mc:AlternateContent>
          <mc:Choice Requires="wps">
            <w:drawing>
              <wp:anchor distT="0" distB="0" distL="114300" distR="114300" simplePos="0" relativeHeight="251658426" behindDoc="0" locked="0" layoutInCell="1" allowOverlap="1" wp14:anchorId="04542635" wp14:editId="6C89588A">
                <wp:simplePos x="0" y="0"/>
                <wp:positionH relativeFrom="page">
                  <wp:posOffset>6165850</wp:posOffset>
                </wp:positionH>
                <wp:positionV relativeFrom="page">
                  <wp:posOffset>1907540</wp:posOffset>
                </wp:positionV>
                <wp:extent cx="1122680" cy="568960"/>
                <wp:effectExtent l="0" t="0" r="20320" b="15240"/>
                <wp:wrapTight wrapText="bothSides">
                  <wp:wrapPolygon edited="0">
                    <wp:start x="0" y="0"/>
                    <wp:lineTo x="0" y="21214"/>
                    <wp:lineTo x="21502" y="21214"/>
                    <wp:lineTo x="21502" y="0"/>
                    <wp:lineTo x="0" y="0"/>
                  </wp:wrapPolygon>
                </wp:wrapTight>
                <wp:docPr id="270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68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F6A7532" w14:textId="77777777" w:rsidR="00286FE7" w:rsidRDefault="00286FE7" w:rsidP="00EA01BC">
                            <w:pPr>
                              <w:pStyle w:val="BodyText3"/>
                            </w:pPr>
                            <w:r w:rsidRPr="00EA01BC">
                              <w:rPr>
                                <w:color w:val="FF0000"/>
                              </w:rPr>
                              <w:t>RED</w:t>
                            </w:r>
                            <w:r>
                              <w:t xml:space="preserve"> or </w:t>
                            </w:r>
                            <w:r w:rsidRPr="00EA01BC">
                              <w:rPr>
                                <w:color w:val="000090"/>
                              </w:rPr>
                              <w:t>Blue</w:t>
                            </w:r>
                          </w:p>
                          <w:p w14:paraId="321EFD32" w14:textId="77777777" w:rsidR="00286FE7" w:rsidRDefault="00286FE7" w:rsidP="00EA01BC">
                            <w:pPr>
                              <w:pStyle w:val="BodyText3"/>
                            </w:pPr>
                          </w:p>
                          <w:p w14:paraId="69E42EB8" w14:textId="77777777" w:rsidR="00286FE7" w:rsidRDefault="00286FE7" w:rsidP="00EA01BC">
                            <w:pPr>
                              <w:pStyle w:val="BodyText3"/>
                            </w:pPr>
                            <w:r>
                              <w:t xml:space="preserve">XS, S, M, L       </w:t>
                            </w:r>
                            <w:r w:rsidRPr="00A7014D">
                              <w:rPr>
                                <w:color w:val="auto"/>
                              </w:rPr>
                              <w:t>$55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2" o:spid="_x0000_s1052" type="#_x0000_t202" style="position:absolute;margin-left:485.5pt;margin-top:150.2pt;width:88.4pt;height:44.8pt;z-index:2516584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" filled="f" stroked="f">
                <v:textbox inset="0,0,0,0">
                  <w:txbxContent>
                    <w:p w14:paraId="7F6A7532" w14:textId="77777777" w:rsidR="00286FE7" w:rsidRDefault="00286FE7" w:rsidP="00EA01BC">
                      <w:pPr>
                        <w:pStyle w:val="BodyText3"/>
                      </w:pPr>
                      <w:r w:rsidRPr="00EA01BC">
                        <w:rPr>
                          <w:color w:val="FF0000"/>
                        </w:rPr>
                        <w:t>RED</w:t>
                      </w:r>
                      <w:r>
                        <w:t xml:space="preserve"> or </w:t>
                      </w:r>
                      <w:r w:rsidRPr="00EA01BC">
                        <w:rPr>
                          <w:color w:val="000090"/>
                        </w:rPr>
                        <w:t>Blue</w:t>
                      </w:r>
                    </w:p>
                    <w:p w14:paraId="321EFD32" w14:textId="77777777" w:rsidR="00286FE7" w:rsidRDefault="00286FE7" w:rsidP="00EA01BC">
                      <w:pPr>
                        <w:pStyle w:val="BodyText3"/>
                      </w:pPr>
                    </w:p>
                    <w:p w14:paraId="69E42EB8" w14:textId="77777777" w:rsidR="00286FE7" w:rsidRDefault="00286FE7" w:rsidP="00EA01BC">
                      <w:pPr>
                        <w:pStyle w:val="BodyText3"/>
                      </w:pPr>
                      <w:r>
                        <w:t xml:space="preserve">XS, S, M, L       </w:t>
                      </w:r>
                      <w:r w:rsidRPr="00A7014D">
                        <w:rPr>
                          <w:color w:val="auto"/>
                        </w:rPr>
                        <w:t>$55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B4D46">
        <w:rPr>
          <w:noProof/>
        </w:rPr>
        <mc:AlternateContent>
          <mc:Choice Requires="wps">
            <w:drawing>
              <wp:anchor distT="0" distB="0" distL="114300" distR="114300" simplePos="0" relativeHeight="251658427" behindDoc="0" locked="0" layoutInCell="1" allowOverlap="1" wp14:anchorId="32FC7E5A" wp14:editId="652930D4">
                <wp:simplePos x="0" y="0"/>
                <wp:positionH relativeFrom="page">
                  <wp:posOffset>5624830</wp:posOffset>
                </wp:positionH>
                <wp:positionV relativeFrom="page">
                  <wp:posOffset>1907540</wp:posOffset>
                </wp:positionV>
                <wp:extent cx="447040" cy="306705"/>
                <wp:effectExtent l="0" t="0" r="10160" b="23495"/>
                <wp:wrapTight wrapText="bothSides">
                  <wp:wrapPolygon edited="0">
                    <wp:start x="0" y="0"/>
                    <wp:lineTo x="0" y="21466"/>
                    <wp:lineTo x="20864" y="21466"/>
                    <wp:lineTo x="20864" y="0"/>
                    <wp:lineTo x="0" y="0"/>
                  </wp:wrapPolygon>
                </wp:wrapTight>
                <wp:docPr id="264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7F9A961" w14:textId="77777777" w:rsidR="00286FE7" w:rsidRPr="0014603D" w:rsidRDefault="00286FE7" w:rsidP="00EA01BC">
                            <w:pPr>
                              <w:pStyle w:val="Event"/>
                              <w:rPr>
                                <w:color w:val="auto"/>
                              </w:rPr>
                            </w:pPr>
                            <w:r w:rsidRPr="0014603D">
                              <w:rPr>
                                <w:color w:val="auto"/>
                              </w:rPr>
                              <w:t>Foot Gear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442.9pt;margin-top:150.2pt;width:35.2pt;height:24.15pt;z-index:2516584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" filled="f" stroked="f">
                <v:textbox inset="0,0,0,0">
                  <w:txbxContent>
                    <w:p w14:paraId="37F9A961" w14:textId="77777777" w:rsidR="00286FE7" w:rsidRPr="0014603D" w:rsidRDefault="00286FE7" w:rsidP="00EA01BC">
                      <w:pPr>
                        <w:pStyle w:val="Event"/>
                        <w:rPr>
                          <w:color w:val="auto"/>
                        </w:rPr>
                      </w:pPr>
                      <w:r w:rsidRPr="0014603D">
                        <w:rPr>
                          <w:color w:val="auto"/>
                        </w:rPr>
                        <w:t>Foot Gear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B4D46">
        <w:rPr>
          <w:noProof/>
        </w:rPr>
        <mc:AlternateContent>
          <mc:Choice Requires="wps">
            <w:drawing>
              <wp:anchor distT="0" distB="0" distL="114300" distR="114300" simplePos="0" relativeHeight="251658417" behindDoc="0" locked="0" layoutInCell="1" allowOverlap="1" wp14:anchorId="1023BE5D" wp14:editId="5F94FCCC">
                <wp:simplePos x="0" y="0"/>
                <wp:positionH relativeFrom="page">
                  <wp:posOffset>2301875</wp:posOffset>
                </wp:positionH>
                <wp:positionV relativeFrom="page">
                  <wp:posOffset>6082030</wp:posOffset>
                </wp:positionV>
                <wp:extent cx="5074920" cy="411480"/>
                <wp:effectExtent l="0" t="0" r="5080" b="20320"/>
                <wp:wrapTight wrapText="bothSides">
                  <wp:wrapPolygon edited="0">
                    <wp:start x="0" y="0"/>
                    <wp:lineTo x="0" y="21333"/>
                    <wp:lineTo x="21514" y="21333"/>
                    <wp:lineTo x="21514" y="0"/>
                    <wp:lineTo x="0" y="0"/>
                  </wp:wrapPolygon>
                </wp:wrapTight>
                <wp:docPr id="254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492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AE6F3EA" w14:textId="59961776" w:rsidR="00286FE7" w:rsidRPr="00F93648" w:rsidRDefault="00286FE7" w:rsidP="00EA01BC">
                            <w:pPr>
                              <w:pStyle w:val="Heading2"/>
                            </w:pPr>
                            <w:r>
                              <w:t>Order summary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054" type="#_x0000_t202" style="position:absolute;margin-left:181.25pt;margin-top:478.9pt;width:399.6pt;height:32.4pt;z-index:2516584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" filled="f" stroked="f">
                <v:textbox inset="0,0,0,0">
                  <w:txbxContent>
                    <w:p w14:paraId="3AE6F3EA" w14:textId="59961776" w:rsidR="00286FE7" w:rsidRPr="00F93648" w:rsidRDefault="00286FE7" w:rsidP="00EA01BC">
                      <w:pPr>
                        <w:pStyle w:val="Heading2"/>
                      </w:pPr>
                      <w:r>
                        <w:t>Order summary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E4DA3">
        <w:rPr>
          <w:noProof/>
        </w:rPr>
        <w:drawing>
          <wp:anchor distT="0" distB="0" distL="118745" distR="118745" simplePos="0" relativeHeight="251662577" behindDoc="0" locked="0" layoutInCell="1" allowOverlap="1" wp14:anchorId="23171A21" wp14:editId="75177D47">
            <wp:simplePos x="0" y="0"/>
            <wp:positionH relativeFrom="page">
              <wp:posOffset>5956300</wp:posOffset>
            </wp:positionH>
            <wp:positionV relativeFrom="page">
              <wp:posOffset>6223000</wp:posOffset>
            </wp:positionV>
            <wp:extent cx="1332230" cy="1332230"/>
            <wp:effectExtent l="0" t="0" r="0" b="0"/>
            <wp:wrapTight wrapText="bothSides">
              <wp:wrapPolygon edited="0">
                <wp:start x="0" y="0"/>
                <wp:lineTo x="0" y="21003"/>
                <wp:lineTo x="21003" y="21003"/>
                <wp:lineTo x="21003" y="0"/>
                <wp:lineTo x="0" y="0"/>
              </wp:wrapPolygon>
            </wp:wrapTight>
            <wp:docPr id="278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:advantage brochure images:42-17073749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33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305D">
        <w:rPr>
          <w:noProof/>
        </w:rPr>
        <mc:AlternateContent>
          <mc:Choice Requires="wps">
            <w:drawing>
              <wp:anchor distT="0" distB="0" distL="114300" distR="114300" simplePos="0" relativeHeight="251658419" behindDoc="0" locked="0" layoutInCell="1" allowOverlap="1" wp14:anchorId="5E35AF11" wp14:editId="73B9ECF5">
                <wp:simplePos x="0" y="0"/>
                <wp:positionH relativeFrom="page">
                  <wp:posOffset>631190</wp:posOffset>
                </wp:positionH>
                <wp:positionV relativeFrom="page">
                  <wp:posOffset>6412865</wp:posOffset>
                </wp:positionV>
                <wp:extent cx="1297940" cy="305435"/>
                <wp:effectExtent l="0" t="0" r="22860" b="24765"/>
                <wp:wrapTight wrapText="bothSides">
                  <wp:wrapPolygon edited="0">
                    <wp:start x="0" y="0"/>
                    <wp:lineTo x="0" y="21555"/>
                    <wp:lineTo x="21558" y="21555"/>
                    <wp:lineTo x="21558" y="0"/>
                    <wp:lineTo x="0" y="0"/>
                  </wp:wrapPolygon>
                </wp:wrapTight>
                <wp:docPr id="256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94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DF21488" w14:textId="77777777" w:rsidR="00286FE7" w:rsidRDefault="00286FE7" w:rsidP="00EA01BC">
                            <w:pPr>
                              <w:pStyle w:val="BlockHeading"/>
                            </w:pPr>
                            <w:r>
                              <w:t>Order info:</w:t>
                            </w:r>
                          </w:p>
                          <w:p w14:paraId="6B0A66F7" w14:textId="77777777" w:rsidR="00286FE7" w:rsidRDefault="00286FE7" w:rsidP="00EA01BC">
                            <w:pPr>
                              <w:pStyle w:val="BlockHeading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55" type="#_x0000_t202" style="position:absolute;margin-left:49.7pt;margin-top:504.95pt;width:102.2pt;height:24.05pt;z-index:2516584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" filled="f" stroked="f">
                <v:textbox inset="0,0,0,0">
                  <w:txbxContent>
                    <w:p w14:paraId="1DF21488" w14:textId="77777777" w:rsidR="00286FE7" w:rsidRDefault="00286FE7" w:rsidP="00EA01BC">
                      <w:pPr>
                        <w:pStyle w:val="BlockHeading"/>
                      </w:pPr>
                      <w:r>
                        <w:t>Order info:</w:t>
                      </w:r>
                    </w:p>
                    <w:p w14:paraId="6B0A66F7" w14:textId="77777777" w:rsidR="00286FE7" w:rsidRDefault="00286FE7" w:rsidP="00EA01BC">
                      <w:pPr>
                        <w:pStyle w:val="BlockHeading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0305D">
        <w:rPr>
          <w:noProof/>
        </w:rPr>
        <w:drawing>
          <wp:anchor distT="0" distB="0" distL="118745" distR="118745" simplePos="0" relativeHeight="251660529" behindDoc="0" locked="0" layoutInCell="1" allowOverlap="1" wp14:anchorId="686A0EDA" wp14:editId="2F2F1F41">
            <wp:simplePos x="0" y="0"/>
            <wp:positionH relativeFrom="page">
              <wp:posOffset>631190</wp:posOffset>
            </wp:positionH>
            <wp:positionV relativeFrom="page">
              <wp:posOffset>965200</wp:posOffset>
            </wp:positionV>
            <wp:extent cx="2463800" cy="2463800"/>
            <wp:effectExtent l="0" t="0" r="0" b="0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277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:advantage brochure images:CB060300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246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7014D">
        <w:rPr>
          <w:noProof/>
        </w:rPr>
        <mc:AlternateContent>
          <mc:Choice Requires="wps">
            <w:drawing>
              <wp:anchor distT="0" distB="0" distL="114300" distR="114300" simplePos="0" relativeHeight="251658396" behindDoc="0" locked="0" layoutInCell="1" allowOverlap="1" wp14:anchorId="7DA70229" wp14:editId="78AA1003">
                <wp:simplePos x="0" y="0"/>
                <wp:positionH relativeFrom="page">
                  <wp:posOffset>5577840</wp:posOffset>
                </wp:positionH>
                <wp:positionV relativeFrom="page">
                  <wp:posOffset>880110</wp:posOffset>
                </wp:positionV>
                <wp:extent cx="1828800" cy="5074920"/>
                <wp:effectExtent l="0" t="0" r="0" b="5080"/>
                <wp:wrapNone/>
                <wp:docPr id="250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074920"/>
                        </a:xfrm>
                        <a:prstGeom prst="rect">
                          <a:avLst/>
                        </a:prstGeom>
                        <a:solidFill>
                          <a:srgbClr val="A3A3C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6" style="position:absolute;margin-left:439.2pt;margin-top:69.3pt;width:2in;height:399.6pt;z-index:2516583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" fillcolor="#a3a3c2" stroked="f">
                <v:textbox inset=",7.2pt,,7.2pt"/>
                <w10:wrap anchorx="page" anchory="page"/>
              </v:rect>
            </w:pict>
          </mc:Fallback>
        </mc:AlternateContent>
      </w:r>
      <w:r w:rsidR="00A63733">
        <w:rPr>
          <w:noProof/>
        </w:rPr>
        <w:drawing>
          <wp:anchor distT="0" distB="0" distL="118745" distR="118745" simplePos="0" relativeHeight="251658472" behindDoc="0" locked="0" layoutInCell="1" allowOverlap="1" wp14:anchorId="7B260EB8" wp14:editId="65D63272">
            <wp:simplePos x="0" y="0"/>
            <wp:positionH relativeFrom="page">
              <wp:posOffset>2971800</wp:posOffset>
            </wp:positionH>
            <wp:positionV relativeFrom="page">
              <wp:posOffset>3429000</wp:posOffset>
            </wp:positionV>
            <wp:extent cx="2463800" cy="2463800"/>
            <wp:effectExtent l="0" t="0" r="0" b="0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394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:advantage brochure images:BXP49898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246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01BC">
        <w:rPr>
          <w:noProof/>
        </w:rPr>
        <mc:AlternateContent>
          <mc:Choice Requires="wps">
            <w:drawing>
              <wp:anchor distT="0" distB="0" distL="114300" distR="114300" simplePos="0" relativeHeight="251658288" behindDoc="0" locked="0" layoutInCell="1" allowOverlap="1" wp14:anchorId="4BADD421" wp14:editId="458D140F">
                <wp:simplePos x="0" y="0"/>
                <wp:positionH relativeFrom="page">
                  <wp:posOffset>365760</wp:posOffset>
                </wp:positionH>
                <wp:positionV relativeFrom="page">
                  <wp:posOffset>279400</wp:posOffset>
                </wp:positionV>
                <wp:extent cx="5488940" cy="412750"/>
                <wp:effectExtent l="0" t="0" r="22860" b="19050"/>
                <wp:wrapTight wrapText="bothSides">
                  <wp:wrapPolygon edited="0">
                    <wp:start x="0" y="0"/>
                    <wp:lineTo x="0" y="21268"/>
                    <wp:lineTo x="21590" y="21268"/>
                    <wp:lineTo x="21590" y="0"/>
                    <wp:lineTo x="0" y="0"/>
                  </wp:wrapPolygon>
                </wp:wrapTight>
                <wp:docPr id="246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894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FE92E70" w14:textId="77777777" w:rsidR="00286FE7" w:rsidRDefault="00286FE7" w:rsidP="00EA01BC">
                            <w:pPr>
                              <w:pStyle w:val="Title"/>
                            </w:pPr>
                            <w:r>
                              <w:t>Sparring Equipment Order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56" type="#_x0000_t202" style="position:absolute;margin-left:28.8pt;margin-top:22pt;width:432.2pt;height:32.5pt;z-index:25165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" filled="f" stroked="f">
                <v:textbox inset="0,0,0,0">
                  <w:txbxContent>
                    <w:p w14:paraId="2FE92E70" w14:textId="77777777" w:rsidR="00286FE7" w:rsidRDefault="00286FE7" w:rsidP="00EA01BC">
                      <w:pPr>
                        <w:pStyle w:val="Title"/>
                      </w:pPr>
                      <w:r>
                        <w:t>Sparring Equipment Order Form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61BC6">
        <w:rPr>
          <w:noProof/>
        </w:rPr>
        <mc:AlternateContent>
          <mc:Choice Requires="wps">
            <w:drawing>
              <wp:anchor distT="0" distB="0" distL="114300" distR="114300" simplePos="0" relativeHeight="251658424" behindDoc="0" locked="0" layoutInCell="1" allowOverlap="1" wp14:anchorId="5F93BEF6" wp14:editId="23B02378">
                <wp:simplePos x="0" y="0"/>
                <wp:positionH relativeFrom="page">
                  <wp:posOffset>6172200</wp:posOffset>
                </wp:positionH>
                <wp:positionV relativeFrom="page">
                  <wp:posOffset>1337310</wp:posOffset>
                </wp:positionV>
                <wp:extent cx="1122680" cy="796290"/>
                <wp:effectExtent l="0" t="0" r="20320" b="16510"/>
                <wp:wrapTight wrapText="bothSides">
                  <wp:wrapPolygon edited="0">
                    <wp:start x="0" y="0"/>
                    <wp:lineTo x="0" y="21359"/>
                    <wp:lineTo x="21502" y="21359"/>
                    <wp:lineTo x="21502" y="0"/>
                    <wp:lineTo x="0" y="0"/>
                  </wp:wrapPolygon>
                </wp:wrapTight>
                <wp:docPr id="269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680" cy="79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7AB6656" w14:textId="77777777" w:rsidR="00286FE7" w:rsidRDefault="00286FE7" w:rsidP="00EA01BC">
                            <w:pPr>
                              <w:pStyle w:val="BodyText3"/>
                            </w:pPr>
                            <w:r w:rsidRPr="00EA01BC">
                              <w:rPr>
                                <w:color w:val="FF0000"/>
                              </w:rPr>
                              <w:t xml:space="preserve">RED </w:t>
                            </w:r>
                            <w:r>
                              <w:t>or</w:t>
                            </w:r>
                            <w:r w:rsidRPr="00EA01BC">
                              <w:rPr>
                                <w:color w:val="000090"/>
                              </w:rPr>
                              <w:t xml:space="preserve"> BLUE</w:t>
                            </w:r>
                          </w:p>
                          <w:p w14:paraId="3581D738" w14:textId="77777777" w:rsidR="00286FE7" w:rsidRDefault="00286FE7" w:rsidP="00EA01BC">
                            <w:pPr>
                              <w:pStyle w:val="BodyText3"/>
                            </w:pPr>
                          </w:p>
                          <w:p w14:paraId="512A6159" w14:textId="77777777" w:rsidR="00286FE7" w:rsidRDefault="00286FE7" w:rsidP="00EA01BC">
                            <w:pPr>
                              <w:pStyle w:val="BodyText3"/>
                            </w:pPr>
                            <w:r>
                              <w:t xml:space="preserve">S, M, L              </w:t>
                            </w:r>
                            <w:r w:rsidRPr="00A7014D">
                              <w:rPr>
                                <w:color w:val="auto"/>
                              </w:rPr>
                              <w:t>$40</w:t>
                            </w:r>
                            <w:r>
                              <w:t xml:space="preserve"> </w:t>
                            </w:r>
                          </w:p>
                          <w:p w14:paraId="61E583A6" w14:textId="77777777" w:rsidR="00286FE7" w:rsidRDefault="00286FE7" w:rsidP="00EA01BC">
                            <w:pPr>
                              <w:pStyle w:val="BodyText3"/>
                            </w:pPr>
                          </w:p>
                          <w:p w14:paraId="3CF85BDC" w14:textId="77777777" w:rsidR="00286FE7" w:rsidRDefault="00286FE7" w:rsidP="00EA01BC">
                            <w:pPr>
                              <w:pStyle w:val="BodyText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057" type="#_x0000_t202" style="position:absolute;margin-left:486pt;margin-top:105.3pt;width:88.4pt;height:62.7pt;z-index:251658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" filled="f" stroked="f">
                <v:textbox inset="0,0,0,0">
                  <w:txbxContent>
                    <w:p w14:paraId="67AB6656" w14:textId="77777777" w:rsidR="00286FE7" w:rsidRDefault="00286FE7" w:rsidP="00EA01BC">
                      <w:pPr>
                        <w:pStyle w:val="BodyText3"/>
                      </w:pPr>
                      <w:r w:rsidRPr="00EA01BC">
                        <w:rPr>
                          <w:color w:val="FF0000"/>
                        </w:rPr>
                        <w:t xml:space="preserve">RED </w:t>
                      </w:r>
                      <w:r>
                        <w:t>or</w:t>
                      </w:r>
                      <w:r w:rsidRPr="00EA01BC">
                        <w:rPr>
                          <w:color w:val="000090"/>
                        </w:rPr>
                        <w:t xml:space="preserve"> BLUE</w:t>
                      </w:r>
                    </w:p>
                    <w:p w14:paraId="3581D738" w14:textId="77777777" w:rsidR="00286FE7" w:rsidRDefault="00286FE7" w:rsidP="00EA01BC">
                      <w:pPr>
                        <w:pStyle w:val="BodyText3"/>
                      </w:pPr>
                    </w:p>
                    <w:p w14:paraId="512A6159" w14:textId="77777777" w:rsidR="00286FE7" w:rsidRDefault="00286FE7" w:rsidP="00EA01BC">
                      <w:pPr>
                        <w:pStyle w:val="BodyText3"/>
                      </w:pPr>
                      <w:r>
                        <w:t xml:space="preserve">S, M, L              </w:t>
                      </w:r>
                      <w:r w:rsidRPr="00A7014D">
                        <w:rPr>
                          <w:color w:val="auto"/>
                        </w:rPr>
                        <w:t>$40</w:t>
                      </w:r>
                      <w:r>
                        <w:t xml:space="preserve"> </w:t>
                      </w:r>
                    </w:p>
                    <w:p w14:paraId="61E583A6" w14:textId="77777777" w:rsidR="00286FE7" w:rsidRDefault="00286FE7" w:rsidP="00EA01BC">
                      <w:pPr>
                        <w:pStyle w:val="BodyText3"/>
                      </w:pPr>
                    </w:p>
                    <w:p w14:paraId="3CF85BDC" w14:textId="77777777" w:rsidR="00286FE7" w:rsidRDefault="00286FE7" w:rsidP="00EA01BC">
                      <w:pPr>
                        <w:pStyle w:val="BodyText3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61BC6">
        <w:rPr>
          <w:noProof/>
        </w:rPr>
        <mc:AlternateContent>
          <mc:Choice Requires="wps">
            <w:drawing>
              <wp:anchor distT="0" distB="0" distL="114300" distR="114300" simplePos="0" relativeHeight="251658425" behindDoc="0" locked="0" layoutInCell="1" allowOverlap="1" wp14:anchorId="60F62C5D" wp14:editId="7CEAA01B">
                <wp:simplePos x="0" y="0"/>
                <wp:positionH relativeFrom="page">
                  <wp:posOffset>5648960</wp:posOffset>
                </wp:positionH>
                <wp:positionV relativeFrom="page">
                  <wp:posOffset>1337310</wp:posOffset>
                </wp:positionV>
                <wp:extent cx="447040" cy="194945"/>
                <wp:effectExtent l="0" t="0" r="10160" b="8255"/>
                <wp:wrapTight wrapText="bothSides">
                  <wp:wrapPolygon edited="0">
                    <wp:start x="0" y="0"/>
                    <wp:lineTo x="0" y="19700"/>
                    <wp:lineTo x="20864" y="19700"/>
                    <wp:lineTo x="20864" y="0"/>
                    <wp:lineTo x="0" y="0"/>
                  </wp:wrapPolygon>
                </wp:wrapTight>
                <wp:docPr id="263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D23FF9B" w14:textId="77777777" w:rsidR="00286FE7" w:rsidRPr="0014603D" w:rsidRDefault="00286FE7" w:rsidP="00EA01BC">
                            <w:pPr>
                              <w:pStyle w:val="Event"/>
                              <w:rPr>
                                <w:color w:val="auto"/>
                              </w:rPr>
                            </w:pPr>
                            <w:r w:rsidRPr="0014603D">
                              <w:rPr>
                                <w:color w:val="auto"/>
                              </w:rPr>
                              <w:t>Mitts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444.8pt;margin-top:105.3pt;width:35.2pt;height:15.35pt;z-index:2516584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" filled="f" stroked="f">
                <v:textbox inset="0,0,0,0">
                  <w:txbxContent>
                    <w:p w14:paraId="5D23FF9B" w14:textId="77777777" w:rsidR="00286FE7" w:rsidRPr="0014603D" w:rsidRDefault="00286FE7" w:rsidP="00EA01BC">
                      <w:pPr>
                        <w:pStyle w:val="Event"/>
                        <w:rPr>
                          <w:color w:val="auto"/>
                        </w:rPr>
                      </w:pPr>
                      <w:r w:rsidRPr="0014603D">
                        <w:rPr>
                          <w:color w:val="auto"/>
                        </w:rPr>
                        <w:t>Mitts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61BC6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76C369C" wp14:editId="6A48747F">
                <wp:simplePos x="0" y="0"/>
                <wp:positionH relativeFrom="page">
                  <wp:posOffset>365760</wp:posOffset>
                </wp:positionH>
                <wp:positionV relativeFrom="page">
                  <wp:posOffset>6172200</wp:posOffset>
                </wp:positionV>
                <wp:extent cx="1828800" cy="3063240"/>
                <wp:effectExtent l="0" t="0" r="0" b="10160"/>
                <wp:wrapNone/>
                <wp:docPr id="25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0632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574CA5C" w14:textId="77777777" w:rsidR="00286FE7" w:rsidRPr="00390C4C" w:rsidRDefault="00286FE7" w:rsidP="00EA01BC">
                            <w:pPr>
                              <w:pStyle w:val="Symbol"/>
                              <w:rPr>
                                <w:color w:val="C1C1D6" w:themeColor="accent3" w:themeTint="66"/>
                              </w:rPr>
                            </w:pPr>
                            <w:r w:rsidRPr="00390C4C">
                              <w:rPr>
                                <w:color w:val="C1C1D6" w:themeColor="accent3" w:themeTint="66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59" style="position:absolute;margin-left:28.8pt;margin-top:486pt;width:2in;height:241.2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" fillcolor="#a3a3c1 [1942]" stroked="f">
                <v:stroke o:forcedash="t"/>
                <v:textbox inset=",0,,7.2pt">
                  <w:txbxContent>
                    <w:p w14:paraId="2574CA5C" w14:textId="77777777" w:rsidR="00286FE7" w:rsidRPr="00390C4C" w:rsidRDefault="00286FE7" w:rsidP="00EA01BC">
                      <w:pPr>
                        <w:pStyle w:val="Symbol"/>
                        <w:rPr>
                          <w:color w:val="C1C1D6" w:themeColor="accent3" w:themeTint="66"/>
                        </w:rPr>
                      </w:pPr>
                      <w:r w:rsidRPr="00390C4C">
                        <w:rPr>
                          <w:color w:val="C1C1D6" w:themeColor="accent3" w:themeTint="66"/>
                        </w:rPr>
                        <w:t>+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61BC6">
        <w:rPr>
          <w:noProof/>
        </w:rPr>
        <mc:AlternateContent>
          <mc:Choice Requires="wps">
            <w:drawing>
              <wp:anchor distT="0" distB="0" distL="114300" distR="114300" simplePos="0" relativeHeight="251658394" behindDoc="0" locked="0" layoutInCell="1" allowOverlap="1" wp14:anchorId="189C36A9" wp14:editId="0A6B8BC2">
                <wp:simplePos x="0" y="0"/>
                <wp:positionH relativeFrom="page">
                  <wp:posOffset>365760</wp:posOffset>
                </wp:positionH>
                <wp:positionV relativeFrom="page">
                  <wp:posOffset>6035040</wp:posOffset>
                </wp:positionV>
                <wp:extent cx="7040880" cy="0"/>
                <wp:effectExtent l="10160" t="15240" r="22860" b="22860"/>
                <wp:wrapNone/>
                <wp:docPr id="248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2" o:spid="_x0000_s1026" style="position:absolute;z-index:2516583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8pt,475.2pt" to="583.2pt,47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" strokecolor="#a5a5a5 [2092]" strokeweight="1pt">
                <v:shadow opacity="22938f" mv:blur="38100f" offset="0,2pt"/>
                <w10:wrap anchorx="page" anchory="page"/>
              </v:line>
            </w:pict>
          </mc:Fallback>
        </mc:AlternateContent>
      </w:r>
      <w:r w:rsidR="00FC4F19">
        <w:br w:type="page"/>
      </w:r>
      <w:r w:rsidR="00FC4F19">
        <w:lastRenderedPageBreak/>
        <w:br w:type="page"/>
      </w:r>
      <w:r w:rsidR="00FC4F19">
        <w:lastRenderedPageBreak/>
        <w:br w:type="page"/>
      </w:r>
      <w:r w:rsidR="00761BC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447" behindDoc="0" locked="0" layoutInCell="1" allowOverlap="1" wp14:anchorId="08C22DE4" wp14:editId="538AB421">
                <wp:simplePos x="0" y="0"/>
                <wp:positionH relativeFrom="page">
                  <wp:posOffset>5209540</wp:posOffset>
                </wp:positionH>
                <wp:positionV relativeFrom="page">
                  <wp:posOffset>8935720</wp:posOffset>
                </wp:positionV>
                <wp:extent cx="2203450" cy="443230"/>
                <wp:effectExtent l="2540" t="0" r="3810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7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B2FD991" w14:textId="77777777" w:rsidR="00286FE7" w:rsidRPr="000D2927" w:rsidRDefault="00286FE7" w:rsidP="00EA01BC">
                            <w:pPr>
                              <w:pStyle w:val="Heading4"/>
                            </w:pPr>
                            <w:r>
                              <w:t>(continued)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8" o:spid="_x0000_s1060" type="#_x0000_t202" style="position:absolute;margin-left:410.2pt;margin-top:703.6pt;width:173.5pt;height:34.9pt;z-index:2516584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" filled="f" stroked="f">
                <v:stroke o:forcedash="t"/>
                <v:textbox inset="0,0,0,0">
                  <w:txbxContent>
                    <w:p w14:paraId="5B2FD991" w14:textId="77777777" w:rsidR="00286FE7" w:rsidRPr="000D2927" w:rsidRDefault="00286FE7" w:rsidP="00EA01BC">
                      <w:pPr>
                        <w:pStyle w:val="Heading4"/>
                      </w:pPr>
                      <w:r>
                        <w:t>(continued)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C4F19">
        <w:br w:type="page"/>
      </w:r>
    </w:p>
    <w:p w14:paraId="4A461C0A" w14:textId="5802AFA2" w:rsidR="00EA01BC" w:rsidRDefault="00761BC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464" behindDoc="0" locked="0" layoutInCell="1" allowOverlap="1" wp14:anchorId="7E087018" wp14:editId="7A18BB41">
                <wp:simplePos x="0" y="0"/>
                <wp:positionH relativeFrom="page">
                  <wp:posOffset>365760</wp:posOffset>
                </wp:positionH>
                <wp:positionV relativeFrom="page">
                  <wp:posOffset>4407535</wp:posOffset>
                </wp:positionV>
                <wp:extent cx="7040880" cy="0"/>
                <wp:effectExtent l="10160" t="13335" r="22860" b="24765"/>
                <wp:wrapNone/>
                <wp:docPr id="14" name="Lin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1" o:spid="_x0000_s1026" style="position:absolute;z-index:25165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8pt,347.05pt" to="583.2pt,34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" strokecolor="#a5a5a5 [2092]" strokeweight="1pt">
                <v:shadow opacity="22938f" mv:blur="38100f" offset="0,2pt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403" behindDoc="0" locked="0" layoutInCell="1" allowOverlap="1" wp14:anchorId="463E9852" wp14:editId="2D436BC2">
                <wp:simplePos x="0" y="0"/>
                <wp:positionH relativeFrom="page">
                  <wp:posOffset>365760</wp:posOffset>
                </wp:positionH>
                <wp:positionV relativeFrom="page">
                  <wp:posOffset>457200</wp:posOffset>
                </wp:positionV>
                <wp:extent cx="3368040" cy="2286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0E5223F" w14:textId="77777777" w:rsidR="00286FE7" w:rsidRDefault="00286FE7" w:rsidP="00EA01BC">
                            <w:pPr>
                              <w:pStyle w:val="Header"/>
                            </w:pPr>
                            <w:r>
                              <w:t>Lorem Ipsum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61" type="#_x0000_t202" style="position:absolute;margin-left:28.8pt;margin-top:36pt;width:265.2pt;height:18pt;z-index:2516584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" filled="f" stroked="f">
                <v:stroke o:forcedash="t"/>
                <v:textbox inset="0,0,0,0">
                  <w:txbxContent>
                    <w:p w14:paraId="70E5223F" w14:textId="77777777" w:rsidR="00286FE7" w:rsidRDefault="00286FE7" w:rsidP="00EA01BC">
                      <w:pPr>
                        <w:pStyle w:val="Header"/>
                      </w:pPr>
                      <w:r>
                        <w:t>Lorem Ipsum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bookmarkStart w:id="1" w:name="_LastPageContents"/>
      <w:r w:rsidR="00FC4F19">
        <w:t xml:space="preserve"> </w:t>
      </w:r>
      <w:bookmarkEnd w:id="1"/>
    </w:p>
    <w:sectPr w:rsidR="00EA01BC" w:rsidSect="00EA01BC">
      <w:headerReference w:type="first" r:id="rId20"/>
      <w:footerReference w:type="first" r:id="rId21"/>
      <w:pgSz w:w="12240" w:h="15840"/>
      <w:pgMar w:top="1080" w:right="576" w:bottom="1080" w:left="5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A6651" w14:textId="77777777" w:rsidR="002E70CB" w:rsidRDefault="002E70CB">
      <w:pPr>
        <w:spacing w:after="0"/>
      </w:pPr>
      <w:r>
        <w:separator/>
      </w:r>
    </w:p>
  </w:endnote>
  <w:endnote w:type="continuationSeparator" w:id="0">
    <w:p w14:paraId="0050EC93" w14:textId="77777777" w:rsidR="002E70CB" w:rsidRDefault="002E70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D8A18" w14:textId="77777777" w:rsidR="00286FE7" w:rsidRDefault="00286FE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DF6E30" wp14:editId="5C932E15">
              <wp:simplePos x="0" y="0"/>
              <wp:positionH relativeFrom="page">
                <wp:posOffset>6781800</wp:posOffset>
              </wp:positionH>
              <wp:positionV relativeFrom="page">
                <wp:posOffset>9464040</wp:posOffset>
              </wp:positionV>
              <wp:extent cx="609600" cy="241300"/>
              <wp:effectExtent l="0" t="254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F6FE0E" w14:textId="77777777" w:rsidR="00286FE7" w:rsidRPr="00F31951" w:rsidRDefault="00286FE7" w:rsidP="00EA01BC">
                          <w:pPr>
                            <w:pStyle w:val="Footer-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A72A80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64" type="#_x0000_t202" style="position:absolute;margin-left:534pt;margin-top:745.2pt;width:48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" filled="f" stroked="f">
              <v:textbox inset="0,0,0,0">
                <w:txbxContent>
                  <w:p w14:paraId="67F6FE0E" w14:textId="77777777" w:rsidR="00286FE7" w:rsidRPr="00F31951" w:rsidRDefault="00286FE7" w:rsidP="00EA01BC">
                    <w:pPr>
                      <w:pStyle w:val="Footer-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A72A80">
                      <w:rPr>
                        <w:noProof/>
                      </w:rPr>
                      <w:t>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155BC535" wp14:editId="7CA9331B">
              <wp:simplePos x="0" y="0"/>
              <wp:positionH relativeFrom="page">
                <wp:posOffset>365760</wp:posOffset>
              </wp:positionH>
              <wp:positionV relativeFrom="page">
                <wp:posOffset>9464040</wp:posOffset>
              </wp:positionV>
              <wp:extent cx="3368040" cy="228600"/>
              <wp:effectExtent l="0" t="254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80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29DFEA01" w14:textId="77777777" w:rsidR="00286FE7" w:rsidRDefault="00286FE7" w:rsidP="00EA01BC">
                          <w:pPr>
                            <w:pStyle w:val="Footer"/>
                          </w:pPr>
                          <w:r>
                            <w:t>Dolor Sit Amet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65" type="#_x0000_t202" style="position:absolute;margin-left:28.8pt;margin-top:745.2pt;width:265.2pt;height:18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" filled="f" stroked="f">
              <v:stroke o:forcedash="t"/>
              <v:textbox inset="0,0,0,0">
                <w:txbxContent>
                  <w:p w14:paraId="29DFEA01" w14:textId="77777777" w:rsidR="00286FE7" w:rsidRDefault="00286FE7" w:rsidP="00EA01BC">
                    <w:pPr>
                      <w:pStyle w:val="Footer"/>
                    </w:pPr>
                    <w:r>
                      <w:t>Dolor Sit Amet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17462" w14:textId="77777777" w:rsidR="00286FE7" w:rsidRDefault="00286FE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12A4908" wp14:editId="1E407859">
              <wp:simplePos x="0" y="0"/>
              <wp:positionH relativeFrom="page">
                <wp:posOffset>365760</wp:posOffset>
              </wp:positionH>
              <wp:positionV relativeFrom="page">
                <wp:posOffset>9372600</wp:posOffset>
              </wp:positionV>
              <wp:extent cx="7040880" cy="0"/>
              <wp:effectExtent l="10160" t="12700" r="22860" b="2540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8pt,738pt" to="583.2pt,73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" strokecolor="#a5a5a5 [2092]" strokeweight="1pt">
              <v:shadow opacity="22938f" mv:blur="38100f" offset="0,2pt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34E8D" w14:textId="77777777" w:rsidR="00286FE7" w:rsidRDefault="00286F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AF130" w14:textId="77777777" w:rsidR="002E70CB" w:rsidRDefault="002E70CB">
      <w:pPr>
        <w:spacing w:after="0"/>
      </w:pPr>
      <w:r>
        <w:separator/>
      </w:r>
    </w:p>
  </w:footnote>
  <w:footnote w:type="continuationSeparator" w:id="0">
    <w:p w14:paraId="1CA608BD" w14:textId="77777777" w:rsidR="002E70CB" w:rsidRDefault="002E70C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E0027" w14:textId="77777777" w:rsidR="00286FE7" w:rsidRDefault="00286FE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5B21E68E" wp14:editId="3E96ABAE">
              <wp:simplePos x="0" y="0"/>
              <wp:positionH relativeFrom="page">
                <wp:posOffset>4044950</wp:posOffset>
              </wp:positionH>
              <wp:positionV relativeFrom="page">
                <wp:posOffset>457200</wp:posOffset>
              </wp:positionV>
              <wp:extent cx="3368040" cy="228600"/>
              <wp:effectExtent l="0" t="0" r="381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80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1897735A" w14:textId="77777777" w:rsidR="00286FE7" w:rsidRDefault="00286FE7" w:rsidP="00EA01BC">
                          <w:pPr>
                            <w:pStyle w:val="Header-Right"/>
                          </w:pPr>
                          <w:r>
                            <w:t>Issue | Date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5" o:spid="_x0000_s1062" type="#_x0000_t202" style="position:absolute;margin-left:318.5pt;margin-top:36pt;width:265.2pt;height:18pt;z-index:2516582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" filled="f" stroked="f">
              <v:stroke o:forcedash="t"/>
              <v:textbox inset="0,0,0,0">
                <w:txbxContent>
                  <w:p w14:paraId="1897735A" w14:textId="77777777" w:rsidR="00286FE7" w:rsidRDefault="00286FE7" w:rsidP="00EA01BC">
                    <w:pPr>
                      <w:pStyle w:val="Header-Right"/>
                    </w:pPr>
                    <w:r>
                      <w:t>Issue | Date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354500BD" wp14:editId="333A13EC">
              <wp:simplePos x="0" y="0"/>
              <wp:positionH relativeFrom="page">
                <wp:posOffset>365760</wp:posOffset>
              </wp:positionH>
              <wp:positionV relativeFrom="page">
                <wp:posOffset>457200</wp:posOffset>
              </wp:positionV>
              <wp:extent cx="3368040" cy="228600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80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43561B58" w14:textId="77777777" w:rsidR="00286FE7" w:rsidRDefault="00286FE7" w:rsidP="00EA01BC">
                          <w:pPr>
                            <w:pStyle w:val="Header"/>
                          </w:pPr>
                          <w:r>
                            <w:t>Lorem Ipsum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63" type="#_x0000_t202" style="position:absolute;margin-left:28.8pt;margin-top:36pt;width:265.2pt;height:18pt;z-index:2516582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" filled="f" stroked="f">
              <v:stroke o:forcedash="t"/>
              <v:textbox inset="0,0,0,0">
                <w:txbxContent>
                  <w:p w14:paraId="43561B58" w14:textId="77777777" w:rsidR="00286FE7" w:rsidRDefault="00286FE7" w:rsidP="00EA01BC">
                    <w:pPr>
                      <w:pStyle w:val="Header"/>
                    </w:pPr>
                    <w:r>
                      <w:t>Lorem Ipsum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561B2697" wp14:editId="6AA4513C">
              <wp:simplePos x="0" y="0"/>
              <wp:positionH relativeFrom="page">
                <wp:posOffset>365760</wp:posOffset>
              </wp:positionH>
              <wp:positionV relativeFrom="page">
                <wp:posOffset>685800</wp:posOffset>
              </wp:positionV>
              <wp:extent cx="7040880" cy="0"/>
              <wp:effectExtent l="10160" t="12700" r="22860" b="25400"/>
              <wp:wrapNone/>
              <wp:docPr id="8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8pt,54pt" to="583.2pt,5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" strokecolor="#a5a5a5 [2092]" strokeweight="1pt">
              <v:shadow opacity="22938f" mv:blur="38100f" offset="0,2pt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3CCD5798" wp14:editId="2CA6322B">
              <wp:simplePos x="0" y="0"/>
              <wp:positionH relativeFrom="page">
                <wp:posOffset>365760</wp:posOffset>
              </wp:positionH>
              <wp:positionV relativeFrom="page">
                <wp:posOffset>9372600</wp:posOffset>
              </wp:positionV>
              <wp:extent cx="7040880" cy="0"/>
              <wp:effectExtent l="10160" t="12700" r="22860" b="25400"/>
              <wp:wrapNone/>
              <wp:docPr id="7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8pt,738pt" to="583.2pt,73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" strokecolor="#a5a5a5 [2092]" strokeweight="1pt">
              <v:shadow opacity="22938f" mv:blur="38100f" offset="0,2pt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11EA2" w14:textId="77777777" w:rsidR="00286FE7" w:rsidRDefault="00286FE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21A7D23" wp14:editId="4D3F5199">
              <wp:simplePos x="0" y="0"/>
              <wp:positionH relativeFrom="page">
                <wp:posOffset>365760</wp:posOffset>
              </wp:positionH>
              <wp:positionV relativeFrom="page">
                <wp:posOffset>685800</wp:posOffset>
              </wp:positionV>
              <wp:extent cx="7040880" cy="0"/>
              <wp:effectExtent l="10160" t="12700" r="22860" b="2540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8pt,54pt" to="583.2pt,5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" strokecolor="#a5a5a5 [2092]" strokeweight="1pt">
              <v:shadow opacity="22938f" mv:blur="38100f" offset="0,2pt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00060" w14:textId="77777777" w:rsidR="00286FE7" w:rsidRDefault="00286FE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A55A9E7" wp14:editId="3363C5E8">
              <wp:simplePos x="0" y="0"/>
              <wp:positionH relativeFrom="page">
                <wp:posOffset>365760</wp:posOffset>
              </wp:positionH>
              <wp:positionV relativeFrom="page">
                <wp:posOffset>685800</wp:posOffset>
              </wp:positionV>
              <wp:extent cx="7040880" cy="0"/>
              <wp:effectExtent l="10160" t="12700" r="22860" b="2540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8pt,54pt" to="583.2pt,5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" strokecolor="#a5a5a5 [2092]" strokeweight="1pt">
              <v:shadow opacity="22938f" mv:blur="38100f" offset="0,2pt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15AC1798" wp14:editId="0611F28C">
              <wp:simplePos x="0" y="0"/>
              <wp:positionH relativeFrom="page">
                <wp:posOffset>365760</wp:posOffset>
              </wp:positionH>
              <wp:positionV relativeFrom="page">
                <wp:posOffset>9372600</wp:posOffset>
              </wp:positionV>
              <wp:extent cx="7040880" cy="0"/>
              <wp:effectExtent l="10160" t="12700" r="22860" b="2540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8pt,738pt" to="583.2pt,73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" strokecolor="#a5a5a5 [2092]" strokeweight="1pt">
              <v:shadow opacity="22938f" mv:blur="38100f" offset="0,2pt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1064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0"/>
  </w:docVars>
  <w:rsids>
    <w:rsidRoot w:val="00EA01BC"/>
    <w:rsid w:val="000D41CE"/>
    <w:rsid w:val="0012259F"/>
    <w:rsid w:val="0014603D"/>
    <w:rsid w:val="001A6FB2"/>
    <w:rsid w:val="001B7EB9"/>
    <w:rsid w:val="00213F52"/>
    <w:rsid w:val="00286FE7"/>
    <w:rsid w:val="00290C9B"/>
    <w:rsid w:val="00297FDC"/>
    <w:rsid w:val="002A778E"/>
    <w:rsid w:val="002E70CB"/>
    <w:rsid w:val="003F5975"/>
    <w:rsid w:val="00442CEB"/>
    <w:rsid w:val="00466C07"/>
    <w:rsid w:val="004851F4"/>
    <w:rsid w:val="004E4DA3"/>
    <w:rsid w:val="00500ED9"/>
    <w:rsid w:val="006308B7"/>
    <w:rsid w:val="006965DC"/>
    <w:rsid w:val="00756D2A"/>
    <w:rsid w:val="00761BC6"/>
    <w:rsid w:val="007F2140"/>
    <w:rsid w:val="008072F0"/>
    <w:rsid w:val="009365FF"/>
    <w:rsid w:val="00952F58"/>
    <w:rsid w:val="00987F18"/>
    <w:rsid w:val="00A463E2"/>
    <w:rsid w:val="00A63733"/>
    <w:rsid w:val="00A7014D"/>
    <w:rsid w:val="00A72A80"/>
    <w:rsid w:val="00AA0B49"/>
    <w:rsid w:val="00BB6077"/>
    <w:rsid w:val="00BE7A84"/>
    <w:rsid w:val="00CF435C"/>
    <w:rsid w:val="00D25FCA"/>
    <w:rsid w:val="00D65366"/>
    <w:rsid w:val="00D960ED"/>
    <w:rsid w:val="00DB4D46"/>
    <w:rsid w:val="00DC5679"/>
    <w:rsid w:val="00E0305D"/>
    <w:rsid w:val="00E11235"/>
    <w:rsid w:val="00E4145E"/>
    <w:rsid w:val="00EA01BC"/>
    <w:rsid w:val="00F544ED"/>
    <w:rsid w:val="00FC4F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EA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Body Text" w:uiPriority="99"/>
  </w:latentStyles>
  <w:style w:type="paragraph" w:default="1" w:styleId="Normal">
    <w:name w:val="Normal"/>
    <w:qFormat/>
    <w:rsid w:val="00EA51C5"/>
  </w:style>
  <w:style w:type="paragraph" w:styleId="Heading1">
    <w:name w:val="heading 1"/>
    <w:basedOn w:val="Normal"/>
    <w:link w:val="Heading1Char"/>
    <w:rsid w:val="0025693F"/>
    <w:pPr>
      <w:spacing w:after="0"/>
      <w:outlineLvl w:val="0"/>
    </w:pPr>
    <w:rPr>
      <w:rFonts w:asciiTheme="majorHAnsi" w:eastAsiaTheme="majorEastAsia" w:hAnsiTheme="majorHAnsi" w:cstheme="majorBidi"/>
      <w:bCs/>
      <w:color w:val="663366" w:themeColor="accent1"/>
      <w:sz w:val="72"/>
      <w:szCs w:val="32"/>
    </w:rPr>
  </w:style>
  <w:style w:type="paragraph" w:styleId="Heading2">
    <w:name w:val="heading 2"/>
    <w:basedOn w:val="Normal"/>
    <w:link w:val="Heading2Char"/>
    <w:rsid w:val="0025693F"/>
    <w:pPr>
      <w:spacing w:after="0"/>
      <w:outlineLvl w:val="1"/>
    </w:pPr>
    <w:rPr>
      <w:rFonts w:asciiTheme="majorHAnsi" w:eastAsiaTheme="majorEastAsia" w:hAnsiTheme="majorHAnsi" w:cstheme="majorBidi"/>
      <w:bCs/>
      <w:color w:val="666699" w:themeColor="accent3"/>
      <w:sz w:val="48"/>
      <w:szCs w:val="26"/>
    </w:rPr>
  </w:style>
  <w:style w:type="paragraph" w:styleId="Heading3">
    <w:name w:val="heading 3"/>
    <w:basedOn w:val="Normal"/>
    <w:link w:val="Heading3Char"/>
    <w:rsid w:val="00390C4C"/>
    <w:pPr>
      <w:spacing w:after="0"/>
      <w:outlineLvl w:val="2"/>
    </w:pPr>
    <w:rPr>
      <w:rFonts w:asciiTheme="majorHAnsi" w:eastAsiaTheme="majorEastAsia" w:hAnsiTheme="majorHAnsi" w:cstheme="majorBidi"/>
      <w:bCs/>
      <w:color w:val="663366" w:themeColor="accent1"/>
      <w:sz w:val="40"/>
    </w:rPr>
  </w:style>
  <w:style w:type="paragraph" w:styleId="Heading4">
    <w:name w:val="heading 4"/>
    <w:basedOn w:val="Normal"/>
    <w:link w:val="Heading4Char"/>
    <w:rsid w:val="00FC1E7F"/>
    <w:pPr>
      <w:spacing w:line="264" w:lineRule="auto"/>
      <w:outlineLvl w:val="3"/>
    </w:pPr>
    <w:rPr>
      <w:rFonts w:asciiTheme="majorHAnsi" w:eastAsiaTheme="majorEastAsia" w:hAnsiTheme="majorHAnsi" w:cstheme="majorBidi"/>
      <w:bCs/>
      <w:iCs/>
      <w:color w:val="666699" w:themeColor="accent3"/>
      <w:sz w:val="28"/>
    </w:rPr>
  </w:style>
  <w:style w:type="paragraph" w:styleId="Heading5">
    <w:name w:val="heading 5"/>
    <w:basedOn w:val="Normal"/>
    <w:link w:val="Heading5Char"/>
    <w:rsid w:val="00390C4C"/>
    <w:pPr>
      <w:spacing w:after="0"/>
      <w:outlineLvl w:val="4"/>
    </w:pPr>
    <w:rPr>
      <w:rFonts w:asciiTheme="majorHAnsi" w:eastAsiaTheme="majorEastAsia" w:hAnsiTheme="majorHAnsi" w:cstheme="majorBidi"/>
      <w:b/>
      <w:color w:val="C3AFCC" w:themeColor="background2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4C"/>
    <w:pPr>
      <w:spacing w:after="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390C4C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390C4C"/>
    <w:pPr>
      <w:spacing w:after="0"/>
    </w:pPr>
    <w:rPr>
      <w:color w:val="808080" w:themeColor="background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390C4C"/>
    <w:rPr>
      <w:color w:val="808080" w:themeColor="background1" w:themeShade="80"/>
    </w:rPr>
  </w:style>
  <w:style w:type="paragraph" w:customStyle="1" w:styleId="Symbol">
    <w:name w:val="Symbol"/>
    <w:basedOn w:val="Normal"/>
    <w:qFormat/>
    <w:rsid w:val="004A7631"/>
    <w:pPr>
      <w:spacing w:after="0"/>
    </w:pPr>
    <w:rPr>
      <w:b/>
      <w:sz w:val="60"/>
    </w:rPr>
  </w:style>
  <w:style w:type="paragraph" w:styleId="Title">
    <w:name w:val="Title"/>
    <w:basedOn w:val="Normal"/>
    <w:link w:val="TitleChar"/>
    <w:uiPriority w:val="10"/>
    <w:qFormat/>
    <w:rsid w:val="00390C4C"/>
    <w:pPr>
      <w:spacing w:after="0"/>
    </w:pPr>
    <w:rPr>
      <w:rFonts w:asciiTheme="majorHAnsi" w:eastAsiaTheme="majorEastAsia" w:hAnsiTheme="majorHAnsi" w:cstheme="majorBidi"/>
      <w:color w:val="595959" w:themeColor="text1" w:themeTint="A6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0C4C"/>
    <w:rPr>
      <w:rFonts w:asciiTheme="majorHAnsi" w:eastAsiaTheme="majorEastAsia" w:hAnsiTheme="majorHAnsi" w:cstheme="majorBidi"/>
      <w:color w:val="595959" w:themeColor="text1" w:themeTint="A6"/>
      <w:sz w:val="48"/>
      <w:szCs w:val="52"/>
    </w:rPr>
  </w:style>
  <w:style w:type="paragraph" w:customStyle="1" w:styleId="BlockHeading">
    <w:name w:val="Block Heading"/>
    <w:basedOn w:val="Normal"/>
    <w:link w:val="BlockHeadingChar"/>
    <w:qFormat/>
    <w:rsid w:val="00390C4C"/>
    <w:pPr>
      <w:spacing w:after="0" w:line="264" w:lineRule="auto"/>
    </w:pPr>
    <w:rPr>
      <w:rFonts w:asciiTheme="majorHAnsi" w:eastAsiaTheme="majorEastAsia" w:hAnsiTheme="majorHAnsi" w:cstheme="majorBidi"/>
      <w:color w:val="FFFFFF" w:themeColor="background1"/>
      <w:sz w:val="28"/>
    </w:rPr>
  </w:style>
  <w:style w:type="character" w:customStyle="1" w:styleId="BlockHeadingChar">
    <w:name w:val="Block Heading Char"/>
    <w:basedOn w:val="DefaultParagraphFont"/>
    <w:link w:val="BlockHeading"/>
    <w:rsid w:val="00390C4C"/>
    <w:rPr>
      <w:rFonts w:asciiTheme="majorHAnsi" w:eastAsiaTheme="majorEastAsia" w:hAnsiTheme="majorHAnsi" w:cstheme="majorBidi"/>
      <w:color w:val="FFFFFF" w:themeColor="background1"/>
      <w:sz w:val="28"/>
    </w:rPr>
  </w:style>
  <w:style w:type="paragraph" w:styleId="Subtitle">
    <w:name w:val="Subtitle"/>
    <w:basedOn w:val="Normal"/>
    <w:link w:val="SubtitleChar"/>
    <w:rsid w:val="00390C4C"/>
    <w:pPr>
      <w:numPr>
        <w:ilvl w:val="1"/>
      </w:numPr>
      <w:spacing w:after="0"/>
    </w:pPr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character" w:customStyle="1" w:styleId="SubtitleChar">
    <w:name w:val="Subtitle Char"/>
    <w:basedOn w:val="DefaultParagraphFont"/>
    <w:link w:val="Subtitle"/>
    <w:rsid w:val="00390C4C"/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character" w:customStyle="1" w:styleId="Heading1Char">
    <w:name w:val="Heading 1 Char"/>
    <w:basedOn w:val="DefaultParagraphFont"/>
    <w:link w:val="Heading1"/>
    <w:rsid w:val="0025693F"/>
    <w:rPr>
      <w:rFonts w:asciiTheme="majorHAnsi" w:eastAsiaTheme="majorEastAsia" w:hAnsiTheme="majorHAnsi" w:cstheme="majorBidi"/>
      <w:bCs/>
      <w:color w:val="663366" w:themeColor="accent1"/>
      <w:sz w:val="72"/>
      <w:szCs w:val="32"/>
    </w:rPr>
  </w:style>
  <w:style w:type="character" w:customStyle="1" w:styleId="Heading2Char">
    <w:name w:val="Heading 2 Char"/>
    <w:basedOn w:val="DefaultParagraphFont"/>
    <w:link w:val="Heading2"/>
    <w:rsid w:val="0025693F"/>
    <w:rPr>
      <w:rFonts w:asciiTheme="majorHAnsi" w:eastAsiaTheme="majorEastAsia" w:hAnsiTheme="majorHAnsi" w:cstheme="majorBidi"/>
      <w:bCs/>
      <w:color w:val="666699" w:themeColor="accent3"/>
      <w:sz w:val="48"/>
      <w:szCs w:val="26"/>
    </w:rPr>
  </w:style>
  <w:style w:type="paragraph" w:styleId="BodyText">
    <w:name w:val="Body Text"/>
    <w:basedOn w:val="Normal"/>
    <w:link w:val="BodyTextChar"/>
    <w:uiPriority w:val="99"/>
    <w:rsid w:val="00390C4C"/>
    <w:pPr>
      <w:spacing w:line="360" w:lineRule="auto"/>
    </w:pPr>
    <w:rPr>
      <w:color w:val="595959" w:themeColor="text1" w:themeTint="A6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390C4C"/>
    <w:rPr>
      <w:color w:val="595959" w:themeColor="text1" w:themeTint="A6"/>
      <w:sz w:val="20"/>
    </w:rPr>
  </w:style>
  <w:style w:type="character" w:customStyle="1" w:styleId="Heading4Char">
    <w:name w:val="Heading 4 Char"/>
    <w:basedOn w:val="DefaultParagraphFont"/>
    <w:link w:val="Heading4"/>
    <w:rsid w:val="00FC1E7F"/>
    <w:rPr>
      <w:rFonts w:asciiTheme="majorHAnsi" w:eastAsiaTheme="majorEastAsia" w:hAnsiTheme="majorHAnsi" w:cstheme="majorBidi"/>
      <w:bCs/>
      <w:iCs/>
      <w:color w:val="666699" w:themeColor="accent3"/>
      <w:sz w:val="28"/>
    </w:rPr>
  </w:style>
  <w:style w:type="character" w:customStyle="1" w:styleId="Heading5Char">
    <w:name w:val="Heading 5 Char"/>
    <w:basedOn w:val="DefaultParagraphFont"/>
    <w:link w:val="Heading5"/>
    <w:rsid w:val="00390C4C"/>
    <w:rPr>
      <w:rFonts w:asciiTheme="majorHAnsi" w:eastAsiaTheme="majorEastAsia" w:hAnsiTheme="majorHAnsi" w:cstheme="majorBidi"/>
      <w:b/>
      <w:color w:val="C3AFCC" w:themeColor="background2"/>
      <w:sz w:val="36"/>
    </w:rPr>
  </w:style>
  <w:style w:type="character" w:customStyle="1" w:styleId="Heading3Char">
    <w:name w:val="Heading 3 Char"/>
    <w:basedOn w:val="DefaultParagraphFont"/>
    <w:link w:val="Heading3"/>
    <w:rsid w:val="00390C4C"/>
    <w:rPr>
      <w:rFonts w:asciiTheme="majorHAnsi" w:eastAsiaTheme="majorEastAsia" w:hAnsiTheme="majorHAnsi" w:cstheme="majorBidi"/>
      <w:bCs/>
      <w:color w:val="663366" w:themeColor="accent1"/>
      <w:sz w:val="40"/>
    </w:rPr>
  </w:style>
  <w:style w:type="paragraph" w:styleId="BodyText2">
    <w:name w:val="Body Text 2"/>
    <w:basedOn w:val="BodyText"/>
    <w:link w:val="BodyText2Char"/>
    <w:rsid w:val="00390C4C"/>
    <w:pPr>
      <w:spacing w:after="60" w:line="300" w:lineRule="auto"/>
    </w:pPr>
    <w:rPr>
      <w:color w:val="FFFFFF" w:themeColor="background1"/>
    </w:rPr>
  </w:style>
  <w:style w:type="character" w:customStyle="1" w:styleId="BodyText2Char">
    <w:name w:val="Body Text 2 Char"/>
    <w:basedOn w:val="DefaultParagraphFont"/>
    <w:link w:val="BodyText2"/>
    <w:rsid w:val="00390C4C"/>
    <w:rPr>
      <w:color w:val="FFFFFF" w:themeColor="background1"/>
      <w:sz w:val="20"/>
    </w:rPr>
  </w:style>
  <w:style w:type="paragraph" w:customStyle="1" w:styleId="ContactDetails">
    <w:name w:val="Contact Details"/>
    <w:basedOn w:val="Normal"/>
    <w:link w:val="ContactDetailsChar"/>
    <w:qFormat/>
    <w:rsid w:val="00BE35BB"/>
    <w:rPr>
      <w:color w:val="FFFFFF" w:themeColor="background1"/>
      <w:sz w:val="20"/>
    </w:rPr>
  </w:style>
  <w:style w:type="character" w:customStyle="1" w:styleId="ContactDetailsChar">
    <w:name w:val="Contact Details Char"/>
    <w:basedOn w:val="DefaultParagraphFont"/>
    <w:link w:val="ContactDetails"/>
    <w:rsid w:val="00BE35BB"/>
    <w:rPr>
      <w:color w:val="FFFFFF" w:themeColor="background1"/>
      <w:sz w:val="20"/>
    </w:rPr>
  </w:style>
  <w:style w:type="paragraph" w:customStyle="1" w:styleId="Footer-Right">
    <w:name w:val="Footer - Right"/>
    <w:basedOn w:val="Footer"/>
    <w:qFormat/>
    <w:rsid w:val="00390C4C"/>
    <w:pPr>
      <w:jc w:val="right"/>
    </w:pPr>
    <w:rPr>
      <w:color w:val="595959" w:themeColor="text1" w:themeTint="A6"/>
    </w:rPr>
  </w:style>
  <w:style w:type="paragraph" w:customStyle="1" w:styleId="Event">
    <w:name w:val="Event"/>
    <w:basedOn w:val="Normal"/>
    <w:link w:val="EventChar"/>
    <w:qFormat/>
    <w:rsid w:val="00390C4C"/>
    <w:pPr>
      <w:spacing w:after="0"/>
    </w:pPr>
    <w:rPr>
      <w:b/>
      <w:color w:val="FFFFFF" w:themeColor="background1"/>
      <w:sz w:val="20"/>
    </w:rPr>
  </w:style>
  <w:style w:type="character" w:customStyle="1" w:styleId="EventChar">
    <w:name w:val="Event Char"/>
    <w:basedOn w:val="DefaultParagraphFont"/>
    <w:link w:val="Event"/>
    <w:rsid w:val="00390C4C"/>
    <w:rPr>
      <w:b/>
      <w:color w:val="FFFFFF" w:themeColor="background1"/>
      <w:sz w:val="20"/>
    </w:rPr>
  </w:style>
  <w:style w:type="paragraph" w:customStyle="1" w:styleId="Page">
    <w:name w:val="Page"/>
    <w:basedOn w:val="Normal"/>
    <w:link w:val="PageChar"/>
    <w:qFormat/>
    <w:rsid w:val="00C2757D"/>
    <w:pPr>
      <w:spacing w:after="0"/>
      <w:jc w:val="right"/>
    </w:pPr>
    <w:rPr>
      <w:color w:val="666699" w:themeColor="accent3"/>
      <w:sz w:val="48"/>
    </w:rPr>
  </w:style>
  <w:style w:type="character" w:customStyle="1" w:styleId="PageChar">
    <w:name w:val="Page Char"/>
    <w:basedOn w:val="DefaultParagraphFont"/>
    <w:link w:val="Page"/>
    <w:rsid w:val="00C2757D"/>
    <w:rPr>
      <w:color w:val="666699" w:themeColor="accent3"/>
      <w:sz w:val="48"/>
    </w:rPr>
  </w:style>
  <w:style w:type="paragraph" w:customStyle="1" w:styleId="Header-Right">
    <w:name w:val="Header - Right"/>
    <w:basedOn w:val="Header"/>
    <w:link w:val="Header-RightChar"/>
    <w:qFormat/>
    <w:rsid w:val="00390C4C"/>
    <w:pPr>
      <w:jc w:val="right"/>
    </w:pPr>
    <w:rPr>
      <w:color w:val="A6A6A6" w:themeColor="background1" w:themeShade="A6"/>
    </w:rPr>
  </w:style>
  <w:style w:type="character" w:customStyle="1" w:styleId="Header-RightChar">
    <w:name w:val="Header - Right Char"/>
    <w:basedOn w:val="HeaderChar"/>
    <w:link w:val="Header-Right"/>
    <w:rsid w:val="00390C4C"/>
    <w:rPr>
      <w:color w:val="A6A6A6" w:themeColor="background1" w:themeShade="A6"/>
    </w:rPr>
  </w:style>
  <w:style w:type="paragraph" w:styleId="Date">
    <w:name w:val="Date"/>
    <w:basedOn w:val="Normal"/>
    <w:link w:val="DateChar"/>
    <w:rsid w:val="0058675D"/>
    <w:pPr>
      <w:spacing w:after="0"/>
      <w:jc w:val="right"/>
    </w:pPr>
    <w:rPr>
      <w:color w:val="A6A6A6" w:themeColor="background1" w:themeShade="A6"/>
      <w:sz w:val="28"/>
    </w:rPr>
  </w:style>
  <w:style w:type="character" w:customStyle="1" w:styleId="DateChar">
    <w:name w:val="Date Char"/>
    <w:basedOn w:val="DefaultParagraphFont"/>
    <w:link w:val="Date"/>
    <w:rsid w:val="0058675D"/>
    <w:rPr>
      <w:color w:val="A6A6A6" w:themeColor="background1" w:themeShade="A6"/>
      <w:sz w:val="28"/>
    </w:rPr>
  </w:style>
  <w:style w:type="paragraph" w:styleId="BodyText3">
    <w:name w:val="Body Text 3"/>
    <w:basedOn w:val="Normal"/>
    <w:link w:val="BodyText3Char"/>
    <w:rsid w:val="005B2B5D"/>
    <w:pPr>
      <w:spacing w:after="0" w:line="264" w:lineRule="auto"/>
    </w:pPr>
    <w:rPr>
      <w:color w:val="FFFFFF" w:themeColor="background1"/>
      <w:sz w:val="18"/>
      <w:szCs w:val="16"/>
    </w:rPr>
  </w:style>
  <w:style w:type="character" w:customStyle="1" w:styleId="BodyText3Char">
    <w:name w:val="Body Text 3 Char"/>
    <w:basedOn w:val="DefaultParagraphFont"/>
    <w:link w:val="BodyText3"/>
    <w:rsid w:val="005B2B5D"/>
    <w:rPr>
      <w:color w:val="FFFFFF" w:themeColor="background1"/>
      <w:sz w:val="18"/>
      <w:szCs w:val="16"/>
    </w:rPr>
  </w:style>
  <w:style w:type="paragraph" w:customStyle="1" w:styleId="Mailer">
    <w:name w:val="Mailer"/>
    <w:basedOn w:val="Normal"/>
    <w:link w:val="MailerChar"/>
    <w:qFormat/>
    <w:rsid w:val="00936C30"/>
    <w:pPr>
      <w:spacing w:after="0"/>
    </w:pPr>
    <w:rPr>
      <w:color w:val="663366" w:themeColor="accent1"/>
      <w:sz w:val="28"/>
    </w:rPr>
  </w:style>
  <w:style w:type="character" w:customStyle="1" w:styleId="MailerChar">
    <w:name w:val="Mailer Char"/>
    <w:basedOn w:val="DefaultParagraphFont"/>
    <w:link w:val="Mailer"/>
    <w:rsid w:val="00936C30"/>
    <w:rPr>
      <w:color w:val="663366" w:themeColor="accent1"/>
      <w:sz w:val="28"/>
    </w:rPr>
  </w:style>
  <w:style w:type="paragraph" w:customStyle="1" w:styleId="Recipient">
    <w:name w:val="Recipient"/>
    <w:basedOn w:val="Normal"/>
    <w:link w:val="RecipientChar"/>
    <w:qFormat/>
    <w:rsid w:val="00936C30"/>
    <w:pPr>
      <w:spacing w:after="0"/>
    </w:pPr>
    <w:rPr>
      <w:b/>
      <w:color w:val="404040" w:themeColor="text1" w:themeTint="BF"/>
      <w:sz w:val="28"/>
    </w:rPr>
  </w:style>
  <w:style w:type="character" w:customStyle="1" w:styleId="RecipientChar">
    <w:name w:val="Recipient Char"/>
    <w:basedOn w:val="DefaultParagraphFont"/>
    <w:link w:val="Recipient"/>
    <w:rsid w:val="00936C30"/>
    <w:rPr>
      <w:b/>
      <w:color w:val="404040" w:themeColor="text1" w:themeTint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Body Text" w:uiPriority="99"/>
  </w:latentStyles>
  <w:style w:type="paragraph" w:default="1" w:styleId="Normal">
    <w:name w:val="Normal"/>
    <w:qFormat/>
    <w:rsid w:val="00EA51C5"/>
  </w:style>
  <w:style w:type="paragraph" w:styleId="Heading1">
    <w:name w:val="heading 1"/>
    <w:basedOn w:val="Normal"/>
    <w:link w:val="Heading1Char"/>
    <w:rsid w:val="0025693F"/>
    <w:pPr>
      <w:spacing w:after="0"/>
      <w:outlineLvl w:val="0"/>
    </w:pPr>
    <w:rPr>
      <w:rFonts w:asciiTheme="majorHAnsi" w:eastAsiaTheme="majorEastAsia" w:hAnsiTheme="majorHAnsi" w:cstheme="majorBidi"/>
      <w:bCs/>
      <w:color w:val="663366" w:themeColor="accent1"/>
      <w:sz w:val="72"/>
      <w:szCs w:val="32"/>
    </w:rPr>
  </w:style>
  <w:style w:type="paragraph" w:styleId="Heading2">
    <w:name w:val="heading 2"/>
    <w:basedOn w:val="Normal"/>
    <w:link w:val="Heading2Char"/>
    <w:rsid w:val="0025693F"/>
    <w:pPr>
      <w:spacing w:after="0"/>
      <w:outlineLvl w:val="1"/>
    </w:pPr>
    <w:rPr>
      <w:rFonts w:asciiTheme="majorHAnsi" w:eastAsiaTheme="majorEastAsia" w:hAnsiTheme="majorHAnsi" w:cstheme="majorBidi"/>
      <w:bCs/>
      <w:color w:val="666699" w:themeColor="accent3"/>
      <w:sz w:val="48"/>
      <w:szCs w:val="26"/>
    </w:rPr>
  </w:style>
  <w:style w:type="paragraph" w:styleId="Heading3">
    <w:name w:val="heading 3"/>
    <w:basedOn w:val="Normal"/>
    <w:link w:val="Heading3Char"/>
    <w:rsid w:val="00390C4C"/>
    <w:pPr>
      <w:spacing w:after="0"/>
      <w:outlineLvl w:val="2"/>
    </w:pPr>
    <w:rPr>
      <w:rFonts w:asciiTheme="majorHAnsi" w:eastAsiaTheme="majorEastAsia" w:hAnsiTheme="majorHAnsi" w:cstheme="majorBidi"/>
      <w:bCs/>
      <w:color w:val="663366" w:themeColor="accent1"/>
      <w:sz w:val="40"/>
    </w:rPr>
  </w:style>
  <w:style w:type="paragraph" w:styleId="Heading4">
    <w:name w:val="heading 4"/>
    <w:basedOn w:val="Normal"/>
    <w:link w:val="Heading4Char"/>
    <w:rsid w:val="00FC1E7F"/>
    <w:pPr>
      <w:spacing w:line="264" w:lineRule="auto"/>
      <w:outlineLvl w:val="3"/>
    </w:pPr>
    <w:rPr>
      <w:rFonts w:asciiTheme="majorHAnsi" w:eastAsiaTheme="majorEastAsia" w:hAnsiTheme="majorHAnsi" w:cstheme="majorBidi"/>
      <w:bCs/>
      <w:iCs/>
      <w:color w:val="666699" w:themeColor="accent3"/>
      <w:sz w:val="28"/>
    </w:rPr>
  </w:style>
  <w:style w:type="paragraph" w:styleId="Heading5">
    <w:name w:val="heading 5"/>
    <w:basedOn w:val="Normal"/>
    <w:link w:val="Heading5Char"/>
    <w:rsid w:val="00390C4C"/>
    <w:pPr>
      <w:spacing w:after="0"/>
      <w:outlineLvl w:val="4"/>
    </w:pPr>
    <w:rPr>
      <w:rFonts w:asciiTheme="majorHAnsi" w:eastAsiaTheme="majorEastAsia" w:hAnsiTheme="majorHAnsi" w:cstheme="majorBidi"/>
      <w:b/>
      <w:color w:val="C3AFCC" w:themeColor="background2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4C"/>
    <w:pPr>
      <w:spacing w:after="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390C4C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390C4C"/>
    <w:pPr>
      <w:spacing w:after="0"/>
    </w:pPr>
    <w:rPr>
      <w:color w:val="808080" w:themeColor="background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390C4C"/>
    <w:rPr>
      <w:color w:val="808080" w:themeColor="background1" w:themeShade="80"/>
    </w:rPr>
  </w:style>
  <w:style w:type="paragraph" w:customStyle="1" w:styleId="Symbol">
    <w:name w:val="Symbol"/>
    <w:basedOn w:val="Normal"/>
    <w:qFormat/>
    <w:rsid w:val="004A7631"/>
    <w:pPr>
      <w:spacing w:after="0"/>
    </w:pPr>
    <w:rPr>
      <w:b/>
      <w:sz w:val="60"/>
    </w:rPr>
  </w:style>
  <w:style w:type="paragraph" w:styleId="Title">
    <w:name w:val="Title"/>
    <w:basedOn w:val="Normal"/>
    <w:link w:val="TitleChar"/>
    <w:uiPriority w:val="10"/>
    <w:qFormat/>
    <w:rsid w:val="00390C4C"/>
    <w:pPr>
      <w:spacing w:after="0"/>
    </w:pPr>
    <w:rPr>
      <w:rFonts w:asciiTheme="majorHAnsi" w:eastAsiaTheme="majorEastAsia" w:hAnsiTheme="majorHAnsi" w:cstheme="majorBidi"/>
      <w:color w:val="595959" w:themeColor="text1" w:themeTint="A6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0C4C"/>
    <w:rPr>
      <w:rFonts w:asciiTheme="majorHAnsi" w:eastAsiaTheme="majorEastAsia" w:hAnsiTheme="majorHAnsi" w:cstheme="majorBidi"/>
      <w:color w:val="595959" w:themeColor="text1" w:themeTint="A6"/>
      <w:sz w:val="48"/>
      <w:szCs w:val="52"/>
    </w:rPr>
  </w:style>
  <w:style w:type="paragraph" w:customStyle="1" w:styleId="BlockHeading">
    <w:name w:val="Block Heading"/>
    <w:basedOn w:val="Normal"/>
    <w:link w:val="BlockHeadingChar"/>
    <w:qFormat/>
    <w:rsid w:val="00390C4C"/>
    <w:pPr>
      <w:spacing w:after="0" w:line="264" w:lineRule="auto"/>
    </w:pPr>
    <w:rPr>
      <w:rFonts w:asciiTheme="majorHAnsi" w:eastAsiaTheme="majorEastAsia" w:hAnsiTheme="majorHAnsi" w:cstheme="majorBidi"/>
      <w:color w:val="FFFFFF" w:themeColor="background1"/>
      <w:sz w:val="28"/>
    </w:rPr>
  </w:style>
  <w:style w:type="character" w:customStyle="1" w:styleId="BlockHeadingChar">
    <w:name w:val="Block Heading Char"/>
    <w:basedOn w:val="DefaultParagraphFont"/>
    <w:link w:val="BlockHeading"/>
    <w:rsid w:val="00390C4C"/>
    <w:rPr>
      <w:rFonts w:asciiTheme="majorHAnsi" w:eastAsiaTheme="majorEastAsia" w:hAnsiTheme="majorHAnsi" w:cstheme="majorBidi"/>
      <w:color w:val="FFFFFF" w:themeColor="background1"/>
      <w:sz w:val="28"/>
    </w:rPr>
  </w:style>
  <w:style w:type="paragraph" w:styleId="Subtitle">
    <w:name w:val="Subtitle"/>
    <w:basedOn w:val="Normal"/>
    <w:link w:val="SubtitleChar"/>
    <w:rsid w:val="00390C4C"/>
    <w:pPr>
      <w:numPr>
        <w:ilvl w:val="1"/>
      </w:numPr>
      <w:spacing w:after="0"/>
    </w:pPr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character" w:customStyle="1" w:styleId="SubtitleChar">
    <w:name w:val="Subtitle Char"/>
    <w:basedOn w:val="DefaultParagraphFont"/>
    <w:link w:val="Subtitle"/>
    <w:rsid w:val="00390C4C"/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character" w:customStyle="1" w:styleId="Heading1Char">
    <w:name w:val="Heading 1 Char"/>
    <w:basedOn w:val="DefaultParagraphFont"/>
    <w:link w:val="Heading1"/>
    <w:rsid w:val="0025693F"/>
    <w:rPr>
      <w:rFonts w:asciiTheme="majorHAnsi" w:eastAsiaTheme="majorEastAsia" w:hAnsiTheme="majorHAnsi" w:cstheme="majorBidi"/>
      <w:bCs/>
      <w:color w:val="663366" w:themeColor="accent1"/>
      <w:sz w:val="72"/>
      <w:szCs w:val="32"/>
    </w:rPr>
  </w:style>
  <w:style w:type="character" w:customStyle="1" w:styleId="Heading2Char">
    <w:name w:val="Heading 2 Char"/>
    <w:basedOn w:val="DefaultParagraphFont"/>
    <w:link w:val="Heading2"/>
    <w:rsid w:val="0025693F"/>
    <w:rPr>
      <w:rFonts w:asciiTheme="majorHAnsi" w:eastAsiaTheme="majorEastAsia" w:hAnsiTheme="majorHAnsi" w:cstheme="majorBidi"/>
      <w:bCs/>
      <w:color w:val="666699" w:themeColor="accent3"/>
      <w:sz w:val="48"/>
      <w:szCs w:val="26"/>
    </w:rPr>
  </w:style>
  <w:style w:type="paragraph" w:styleId="BodyText">
    <w:name w:val="Body Text"/>
    <w:basedOn w:val="Normal"/>
    <w:link w:val="BodyTextChar"/>
    <w:uiPriority w:val="99"/>
    <w:rsid w:val="00390C4C"/>
    <w:pPr>
      <w:spacing w:line="360" w:lineRule="auto"/>
    </w:pPr>
    <w:rPr>
      <w:color w:val="595959" w:themeColor="text1" w:themeTint="A6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390C4C"/>
    <w:rPr>
      <w:color w:val="595959" w:themeColor="text1" w:themeTint="A6"/>
      <w:sz w:val="20"/>
    </w:rPr>
  </w:style>
  <w:style w:type="character" w:customStyle="1" w:styleId="Heading4Char">
    <w:name w:val="Heading 4 Char"/>
    <w:basedOn w:val="DefaultParagraphFont"/>
    <w:link w:val="Heading4"/>
    <w:rsid w:val="00FC1E7F"/>
    <w:rPr>
      <w:rFonts w:asciiTheme="majorHAnsi" w:eastAsiaTheme="majorEastAsia" w:hAnsiTheme="majorHAnsi" w:cstheme="majorBidi"/>
      <w:bCs/>
      <w:iCs/>
      <w:color w:val="666699" w:themeColor="accent3"/>
      <w:sz w:val="28"/>
    </w:rPr>
  </w:style>
  <w:style w:type="character" w:customStyle="1" w:styleId="Heading5Char">
    <w:name w:val="Heading 5 Char"/>
    <w:basedOn w:val="DefaultParagraphFont"/>
    <w:link w:val="Heading5"/>
    <w:rsid w:val="00390C4C"/>
    <w:rPr>
      <w:rFonts w:asciiTheme="majorHAnsi" w:eastAsiaTheme="majorEastAsia" w:hAnsiTheme="majorHAnsi" w:cstheme="majorBidi"/>
      <w:b/>
      <w:color w:val="C3AFCC" w:themeColor="background2"/>
      <w:sz w:val="36"/>
    </w:rPr>
  </w:style>
  <w:style w:type="character" w:customStyle="1" w:styleId="Heading3Char">
    <w:name w:val="Heading 3 Char"/>
    <w:basedOn w:val="DefaultParagraphFont"/>
    <w:link w:val="Heading3"/>
    <w:rsid w:val="00390C4C"/>
    <w:rPr>
      <w:rFonts w:asciiTheme="majorHAnsi" w:eastAsiaTheme="majorEastAsia" w:hAnsiTheme="majorHAnsi" w:cstheme="majorBidi"/>
      <w:bCs/>
      <w:color w:val="663366" w:themeColor="accent1"/>
      <w:sz w:val="40"/>
    </w:rPr>
  </w:style>
  <w:style w:type="paragraph" w:styleId="BodyText2">
    <w:name w:val="Body Text 2"/>
    <w:basedOn w:val="BodyText"/>
    <w:link w:val="BodyText2Char"/>
    <w:rsid w:val="00390C4C"/>
    <w:pPr>
      <w:spacing w:after="60" w:line="300" w:lineRule="auto"/>
    </w:pPr>
    <w:rPr>
      <w:color w:val="FFFFFF" w:themeColor="background1"/>
    </w:rPr>
  </w:style>
  <w:style w:type="character" w:customStyle="1" w:styleId="BodyText2Char">
    <w:name w:val="Body Text 2 Char"/>
    <w:basedOn w:val="DefaultParagraphFont"/>
    <w:link w:val="BodyText2"/>
    <w:rsid w:val="00390C4C"/>
    <w:rPr>
      <w:color w:val="FFFFFF" w:themeColor="background1"/>
      <w:sz w:val="20"/>
    </w:rPr>
  </w:style>
  <w:style w:type="paragraph" w:customStyle="1" w:styleId="ContactDetails">
    <w:name w:val="Contact Details"/>
    <w:basedOn w:val="Normal"/>
    <w:link w:val="ContactDetailsChar"/>
    <w:qFormat/>
    <w:rsid w:val="00BE35BB"/>
    <w:rPr>
      <w:color w:val="FFFFFF" w:themeColor="background1"/>
      <w:sz w:val="20"/>
    </w:rPr>
  </w:style>
  <w:style w:type="character" w:customStyle="1" w:styleId="ContactDetailsChar">
    <w:name w:val="Contact Details Char"/>
    <w:basedOn w:val="DefaultParagraphFont"/>
    <w:link w:val="ContactDetails"/>
    <w:rsid w:val="00BE35BB"/>
    <w:rPr>
      <w:color w:val="FFFFFF" w:themeColor="background1"/>
      <w:sz w:val="20"/>
    </w:rPr>
  </w:style>
  <w:style w:type="paragraph" w:customStyle="1" w:styleId="Footer-Right">
    <w:name w:val="Footer - Right"/>
    <w:basedOn w:val="Footer"/>
    <w:qFormat/>
    <w:rsid w:val="00390C4C"/>
    <w:pPr>
      <w:jc w:val="right"/>
    </w:pPr>
    <w:rPr>
      <w:color w:val="595959" w:themeColor="text1" w:themeTint="A6"/>
    </w:rPr>
  </w:style>
  <w:style w:type="paragraph" w:customStyle="1" w:styleId="Event">
    <w:name w:val="Event"/>
    <w:basedOn w:val="Normal"/>
    <w:link w:val="EventChar"/>
    <w:qFormat/>
    <w:rsid w:val="00390C4C"/>
    <w:pPr>
      <w:spacing w:after="0"/>
    </w:pPr>
    <w:rPr>
      <w:b/>
      <w:color w:val="FFFFFF" w:themeColor="background1"/>
      <w:sz w:val="20"/>
    </w:rPr>
  </w:style>
  <w:style w:type="character" w:customStyle="1" w:styleId="EventChar">
    <w:name w:val="Event Char"/>
    <w:basedOn w:val="DefaultParagraphFont"/>
    <w:link w:val="Event"/>
    <w:rsid w:val="00390C4C"/>
    <w:rPr>
      <w:b/>
      <w:color w:val="FFFFFF" w:themeColor="background1"/>
      <w:sz w:val="20"/>
    </w:rPr>
  </w:style>
  <w:style w:type="paragraph" w:customStyle="1" w:styleId="Page">
    <w:name w:val="Page"/>
    <w:basedOn w:val="Normal"/>
    <w:link w:val="PageChar"/>
    <w:qFormat/>
    <w:rsid w:val="00C2757D"/>
    <w:pPr>
      <w:spacing w:after="0"/>
      <w:jc w:val="right"/>
    </w:pPr>
    <w:rPr>
      <w:color w:val="666699" w:themeColor="accent3"/>
      <w:sz w:val="48"/>
    </w:rPr>
  </w:style>
  <w:style w:type="character" w:customStyle="1" w:styleId="PageChar">
    <w:name w:val="Page Char"/>
    <w:basedOn w:val="DefaultParagraphFont"/>
    <w:link w:val="Page"/>
    <w:rsid w:val="00C2757D"/>
    <w:rPr>
      <w:color w:val="666699" w:themeColor="accent3"/>
      <w:sz w:val="48"/>
    </w:rPr>
  </w:style>
  <w:style w:type="paragraph" w:customStyle="1" w:styleId="Header-Right">
    <w:name w:val="Header - Right"/>
    <w:basedOn w:val="Header"/>
    <w:link w:val="Header-RightChar"/>
    <w:qFormat/>
    <w:rsid w:val="00390C4C"/>
    <w:pPr>
      <w:jc w:val="right"/>
    </w:pPr>
    <w:rPr>
      <w:color w:val="A6A6A6" w:themeColor="background1" w:themeShade="A6"/>
    </w:rPr>
  </w:style>
  <w:style w:type="character" w:customStyle="1" w:styleId="Header-RightChar">
    <w:name w:val="Header - Right Char"/>
    <w:basedOn w:val="HeaderChar"/>
    <w:link w:val="Header-Right"/>
    <w:rsid w:val="00390C4C"/>
    <w:rPr>
      <w:color w:val="A6A6A6" w:themeColor="background1" w:themeShade="A6"/>
    </w:rPr>
  </w:style>
  <w:style w:type="paragraph" w:styleId="Date">
    <w:name w:val="Date"/>
    <w:basedOn w:val="Normal"/>
    <w:link w:val="DateChar"/>
    <w:rsid w:val="0058675D"/>
    <w:pPr>
      <w:spacing w:after="0"/>
      <w:jc w:val="right"/>
    </w:pPr>
    <w:rPr>
      <w:color w:val="A6A6A6" w:themeColor="background1" w:themeShade="A6"/>
      <w:sz w:val="28"/>
    </w:rPr>
  </w:style>
  <w:style w:type="character" w:customStyle="1" w:styleId="DateChar">
    <w:name w:val="Date Char"/>
    <w:basedOn w:val="DefaultParagraphFont"/>
    <w:link w:val="Date"/>
    <w:rsid w:val="0058675D"/>
    <w:rPr>
      <w:color w:val="A6A6A6" w:themeColor="background1" w:themeShade="A6"/>
      <w:sz w:val="28"/>
    </w:rPr>
  </w:style>
  <w:style w:type="paragraph" w:styleId="BodyText3">
    <w:name w:val="Body Text 3"/>
    <w:basedOn w:val="Normal"/>
    <w:link w:val="BodyText3Char"/>
    <w:rsid w:val="005B2B5D"/>
    <w:pPr>
      <w:spacing w:after="0" w:line="264" w:lineRule="auto"/>
    </w:pPr>
    <w:rPr>
      <w:color w:val="FFFFFF" w:themeColor="background1"/>
      <w:sz w:val="18"/>
      <w:szCs w:val="16"/>
    </w:rPr>
  </w:style>
  <w:style w:type="character" w:customStyle="1" w:styleId="BodyText3Char">
    <w:name w:val="Body Text 3 Char"/>
    <w:basedOn w:val="DefaultParagraphFont"/>
    <w:link w:val="BodyText3"/>
    <w:rsid w:val="005B2B5D"/>
    <w:rPr>
      <w:color w:val="FFFFFF" w:themeColor="background1"/>
      <w:sz w:val="18"/>
      <w:szCs w:val="16"/>
    </w:rPr>
  </w:style>
  <w:style w:type="paragraph" w:customStyle="1" w:styleId="Mailer">
    <w:name w:val="Mailer"/>
    <w:basedOn w:val="Normal"/>
    <w:link w:val="MailerChar"/>
    <w:qFormat/>
    <w:rsid w:val="00936C30"/>
    <w:pPr>
      <w:spacing w:after="0"/>
    </w:pPr>
    <w:rPr>
      <w:color w:val="663366" w:themeColor="accent1"/>
      <w:sz w:val="28"/>
    </w:rPr>
  </w:style>
  <w:style w:type="character" w:customStyle="1" w:styleId="MailerChar">
    <w:name w:val="Mailer Char"/>
    <w:basedOn w:val="DefaultParagraphFont"/>
    <w:link w:val="Mailer"/>
    <w:rsid w:val="00936C30"/>
    <w:rPr>
      <w:color w:val="663366" w:themeColor="accent1"/>
      <w:sz w:val="28"/>
    </w:rPr>
  </w:style>
  <w:style w:type="paragraph" w:customStyle="1" w:styleId="Recipient">
    <w:name w:val="Recipient"/>
    <w:basedOn w:val="Normal"/>
    <w:link w:val="RecipientChar"/>
    <w:qFormat/>
    <w:rsid w:val="00936C30"/>
    <w:pPr>
      <w:spacing w:after="0"/>
    </w:pPr>
    <w:rPr>
      <w:b/>
      <w:color w:val="404040" w:themeColor="text1" w:themeTint="BF"/>
      <w:sz w:val="28"/>
    </w:rPr>
  </w:style>
  <w:style w:type="character" w:customStyle="1" w:styleId="RecipientChar">
    <w:name w:val="Recipient Char"/>
    <w:basedOn w:val="DefaultParagraphFont"/>
    <w:link w:val="Recipient"/>
    <w:rsid w:val="00936C30"/>
    <w:rPr>
      <w:b/>
      <w:color w:val="404040" w:themeColor="text1" w:themeTint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header" Target="header3.xml"/><Relationship Id="rId21" Type="http://schemas.openxmlformats.org/officeDocument/2006/relationships/footer" Target="footer3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image" Target="media/image1.jpeg"/><Relationship Id="rId14" Type="http://schemas.openxmlformats.org/officeDocument/2006/relationships/image" Target="media/image2.jpeg"/><Relationship Id="rId15" Type="http://schemas.openxmlformats.org/officeDocument/2006/relationships/image" Target="media/image3.jpeg"/><Relationship Id="rId16" Type="http://schemas.openxmlformats.org/officeDocument/2006/relationships/image" Target="media/image4.jpeg"/><Relationship Id="rId17" Type="http://schemas.openxmlformats.org/officeDocument/2006/relationships/image" Target="media/image5.jpeg"/><Relationship Id="rId18" Type="http://schemas.openxmlformats.org/officeDocument/2006/relationships/image" Target="media/image6.jpeg"/><Relationship Id="rId19" Type="http://schemas.openxmlformats.org/officeDocument/2006/relationships/image" Target="media/image7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Newsletters:Advantage%20Newsletter.dotx" TargetMode="Externa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551DC-40A4-184A-ACED-A0A9CA1CF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Advantage Newsletter.dotx</Template>
  <TotalTime>82</TotalTime>
  <Pages>2</Pages>
  <Words>7</Words>
  <Characters>46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Rossini</dc:creator>
  <cp:keywords/>
  <dc:description/>
  <cp:lastModifiedBy>Miki Azuma</cp:lastModifiedBy>
  <cp:revision>9</cp:revision>
  <cp:lastPrinted>2018-08-08T22:29:00Z</cp:lastPrinted>
  <dcterms:created xsi:type="dcterms:W3CDTF">2015-12-21T01:32:00Z</dcterms:created>
  <dcterms:modified xsi:type="dcterms:W3CDTF">2018-08-15T20:29:00Z</dcterms:modified>
  <cp:category/>
</cp:coreProperties>
</file>